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9DA" w:rsidRPr="00232AC4" w:rsidRDefault="002A2A54" w:rsidP="00232AC4">
      <w:pPr>
        <w:spacing w:beforeLines="50" w:before="156" w:afterLines="100" w:after="312" w:line="480" w:lineRule="exact"/>
        <w:ind w:leftChars="50" w:left="105" w:rightChars="50" w:right="105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福建工程学院</w:t>
      </w:r>
      <w:r w:rsidR="007B6E17" w:rsidRPr="00232AC4">
        <w:rPr>
          <w:rFonts w:ascii="宋体" w:hAnsi="宋体"/>
          <w:b/>
          <w:sz w:val="32"/>
          <w:szCs w:val="32"/>
        </w:rPr>
        <w:t>2019-2020</w:t>
      </w:r>
      <w:r w:rsidR="007B6E17" w:rsidRPr="00232AC4">
        <w:rPr>
          <w:rFonts w:ascii="宋体" w:hAnsi="宋体" w:hint="eastAsia"/>
          <w:b/>
          <w:sz w:val="32"/>
          <w:szCs w:val="32"/>
        </w:rPr>
        <w:t>学年</w:t>
      </w:r>
      <w:r w:rsidR="00232AC4" w:rsidRPr="009D5123">
        <w:rPr>
          <w:rFonts w:ascii="宋体" w:hAnsi="宋体" w:hint="eastAsia"/>
          <w:b/>
          <w:sz w:val="32"/>
          <w:szCs w:val="32"/>
        </w:rPr>
        <w:t>先进个人获奖学生名单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一、优秀学生标兵（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="00C05802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林辰耀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李江烨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杜冬梅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付海文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孙忠列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C05802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吴仁霞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高素琴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陈盛廸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王佳腾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谢荣澳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王婧妤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池康喆</w:t>
      </w:r>
      <w:r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陈天玮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="0093568C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罗茜楠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郑锴风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蔡毅昕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蔡宇翔</w:t>
      </w:r>
      <w:r>
        <w:rPr>
          <w:rFonts w:ascii="仿宋_GB2312" w:eastAsia="仿宋_GB2312"/>
          <w:sz w:val="28"/>
          <w:szCs w:val="28"/>
        </w:rPr>
        <w:t xml:space="preserve">  </w:t>
      </w:r>
      <w:r w:rsidR="0093568C" w:rsidRPr="0093568C">
        <w:rPr>
          <w:rFonts w:ascii="仿宋_GB2312" w:eastAsia="仿宋_GB2312" w:hint="eastAsia"/>
          <w:sz w:val="28"/>
          <w:szCs w:val="28"/>
        </w:rPr>
        <w:t>张铋晗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="000C50FB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0C50FB" w:rsidRDefault="00232AC4" w:rsidP="000C50F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林佳静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欧秀眉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傅霖宇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高灵煊</w:t>
      </w:r>
      <w:r>
        <w:rPr>
          <w:rFonts w:ascii="仿宋_GB2312" w:eastAsia="仿宋_GB2312"/>
          <w:sz w:val="28"/>
          <w:szCs w:val="28"/>
        </w:rPr>
        <w:t xml:space="preserve">  </w:t>
      </w:r>
      <w:r w:rsidR="000C50FB" w:rsidRPr="000C50FB">
        <w:rPr>
          <w:rFonts w:ascii="仿宋_GB2312" w:eastAsia="仿宋_GB2312" w:hint="eastAsia"/>
          <w:sz w:val="28"/>
          <w:szCs w:val="28"/>
        </w:rPr>
        <w:t>宋</w:t>
      </w:r>
      <w:r w:rsidR="000C50FB">
        <w:rPr>
          <w:rFonts w:ascii="仿宋_GB2312" w:eastAsia="仿宋_GB2312"/>
          <w:sz w:val="28"/>
          <w:szCs w:val="28"/>
        </w:rPr>
        <w:t xml:space="preserve">  </w:t>
      </w:r>
      <w:r w:rsidR="000C50FB" w:rsidRPr="000C50FB">
        <w:rPr>
          <w:rFonts w:ascii="仿宋_GB2312" w:eastAsia="仿宋_GB2312" w:hint="eastAsia"/>
          <w:sz w:val="28"/>
          <w:szCs w:val="28"/>
        </w:rPr>
        <w:t>虔</w:t>
      </w:r>
    </w:p>
    <w:p w:rsidR="004B7A5A" w:rsidRDefault="000C50FB" w:rsidP="000C50FB">
      <w:pPr>
        <w:spacing w:line="480" w:lineRule="exact"/>
        <w:rPr>
          <w:rFonts w:ascii="仿宋_GB2312" w:eastAsia="仿宋_GB2312"/>
          <w:sz w:val="28"/>
          <w:szCs w:val="28"/>
        </w:rPr>
      </w:pPr>
      <w:r w:rsidRPr="000C50FB"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蒋汪杰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陈之歆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汤旸旸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陈诗园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郑心彤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穆雨萌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李成玲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唐雯泓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郑晨灵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黄佰煜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刘诗苗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蔡姝淇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蔡亚龙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数理学院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薛诗钰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林潜馨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刘斯琦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竺苑青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祝灵欣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宋俊颖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二、优秀学生（</w:t>
      </w:r>
      <w:r w:rsidR="00C05802">
        <w:rPr>
          <w:rFonts w:ascii="仿宋_GB2312" w:eastAsia="仿宋_GB2312"/>
          <w:b/>
          <w:sz w:val="28"/>
          <w:szCs w:val="28"/>
        </w:rPr>
        <w:t>306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C05802">
        <w:rPr>
          <w:rFonts w:ascii="仿宋_GB2312" w:eastAsia="仿宋_GB2312"/>
          <w:b/>
          <w:sz w:val="28"/>
          <w:szCs w:val="28"/>
        </w:rPr>
        <w:t>24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林国靖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王愉灵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林岳铭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张嘉钰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王尚湋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唐德骏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叶文淑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王艺桦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吴代兴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</w:p>
    <w:p w:rsidR="00C05802" w:rsidRDefault="00C05802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C05802">
        <w:rPr>
          <w:rFonts w:ascii="仿宋_GB2312" w:eastAsia="仿宋_GB2312" w:hint="eastAsia"/>
          <w:sz w:val="28"/>
          <w:szCs w:val="28"/>
        </w:rPr>
        <w:t>许晓敏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C05802"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 w:rsidRPr="00C05802">
        <w:rPr>
          <w:rFonts w:ascii="仿宋_GB2312" w:eastAsia="仿宋_GB2312" w:hint="eastAsia"/>
          <w:sz w:val="28"/>
          <w:szCs w:val="28"/>
        </w:rPr>
        <w:t>吴舒淇</w:t>
      </w:r>
      <w:r>
        <w:rPr>
          <w:rFonts w:ascii="仿宋_GB2312" w:eastAsia="仿宋_GB2312"/>
          <w:sz w:val="28"/>
          <w:szCs w:val="28"/>
        </w:rPr>
        <w:t xml:space="preserve">  </w:t>
      </w:r>
      <w:r w:rsidRPr="00C05802">
        <w:rPr>
          <w:rFonts w:ascii="仿宋_GB2312" w:eastAsia="仿宋_GB2312" w:hint="eastAsia"/>
          <w:sz w:val="28"/>
          <w:szCs w:val="28"/>
        </w:rPr>
        <w:t>郑炜铭</w:t>
      </w:r>
      <w:r w:rsidRPr="00C05802">
        <w:rPr>
          <w:rFonts w:ascii="仿宋_GB2312" w:eastAsia="仿宋_GB2312"/>
          <w:sz w:val="28"/>
          <w:szCs w:val="28"/>
        </w:rPr>
        <w:t>  </w:t>
      </w:r>
      <w:r>
        <w:rPr>
          <w:rFonts w:ascii="仿宋_GB2312" w:eastAsia="仿宋_GB2312"/>
          <w:sz w:val="28"/>
          <w:szCs w:val="28"/>
        </w:rPr>
        <w:t xml:space="preserve"> </w:t>
      </w:r>
      <w:r w:rsidRPr="00C05802">
        <w:rPr>
          <w:rFonts w:ascii="仿宋_GB2312" w:eastAsia="仿宋_GB2312" w:hint="eastAsia"/>
          <w:sz w:val="28"/>
          <w:szCs w:val="28"/>
        </w:rPr>
        <w:t>薛命铖</w:t>
      </w:r>
      <w:r>
        <w:rPr>
          <w:rFonts w:ascii="仿宋_GB2312" w:eastAsia="仿宋_GB2312"/>
          <w:sz w:val="28"/>
          <w:szCs w:val="28"/>
        </w:rPr>
        <w:t xml:space="preserve"> </w:t>
      </w:r>
      <w:r w:rsidRPr="00C05802">
        <w:rPr>
          <w:rFonts w:ascii="仿宋_GB2312" w:eastAsia="仿宋_GB2312"/>
          <w:sz w:val="28"/>
          <w:szCs w:val="28"/>
        </w:rPr>
        <w:t>  </w:t>
      </w:r>
      <w:r w:rsidRPr="00C05802">
        <w:rPr>
          <w:rFonts w:ascii="仿宋_GB2312" w:eastAsia="仿宋_GB2312" w:hint="eastAsia"/>
          <w:sz w:val="28"/>
          <w:szCs w:val="28"/>
        </w:rPr>
        <w:t>郑思思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C05802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C05802">
        <w:rPr>
          <w:rFonts w:ascii="仿宋_GB2312" w:eastAsia="仿宋_GB2312" w:hint="eastAsia"/>
          <w:sz w:val="28"/>
          <w:szCs w:val="28"/>
        </w:rPr>
        <w:t>旺</w:t>
      </w:r>
    </w:p>
    <w:p w:rsidR="00C05802" w:rsidRDefault="00C05802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C05802">
        <w:rPr>
          <w:rFonts w:ascii="仿宋_GB2312" w:eastAsia="仿宋_GB2312" w:hint="eastAsia"/>
          <w:sz w:val="28"/>
          <w:szCs w:val="28"/>
        </w:rPr>
        <w:t>陈永建</w:t>
      </w:r>
      <w:r>
        <w:rPr>
          <w:rFonts w:ascii="仿宋_GB2312" w:eastAsia="仿宋_GB2312"/>
          <w:sz w:val="28"/>
          <w:szCs w:val="28"/>
        </w:rPr>
        <w:t xml:space="preserve">  </w:t>
      </w:r>
      <w:r w:rsidRPr="00C05802">
        <w:rPr>
          <w:rFonts w:ascii="仿宋_GB2312" w:eastAsia="仿宋_GB2312" w:hint="eastAsia"/>
          <w:sz w:val="28"/>
          <w:szCs w:val="28"/>
        </w:rPr>
        <w:t>宋文琦</w:t>
      </w:r>
      <w:r>
        <w:rPr>
          <w:rFonts w:ascii="仿宋_GB2312" w:eastAsia="仿宋_GB2312"/>
          <w:sz w:val="28"/>
          <w:szCs w:val="28"/>
        </w:rPr>
        <w:t xml:space="preserve">  </w:t>
      </w:r>
      <w:r w:rsidRPr="00C05802">
        <w:rPr>
          <w:rFonts w:ascii="仿宋_GB2312" w:eastAsia="仿宋_GB2312" w:hint="eastAsia"/>
          <w:sz w:val="28"/>
          <w:szCs w:val="28"/>
        </w:rPr>
        <w:t>叶谋发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王金祥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王逸斌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张咏梅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李杰林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王辰宇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蔡劲松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陈淅宇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杨泽亮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林艺辉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杨宇松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汪志强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</w:t>
      </w:r>
      <w:r w:rsidR="00C05802">
        <w:rPr>
          <w:rFonts w:ascii="仿宋_GB2312" w:eastAsia="仿宋_GB2312"/>
          <w:b/>
          <w:sz w:val="28"/>
          <w:szCs w:val="28"/>
        </w:rPr>
        <w:t>50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陈冰冰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尤冰冰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林碧芸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陈鑫瑀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黄乙峰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黄湘平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李金霖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曹子卓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罗齐芬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李浩东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刘鍠滨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傅英华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刘云涛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季灏静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吴国申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范祯桂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李昊阳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王佩鑫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林培芬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李志诚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郑晶鑫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魏海鹏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彭泽先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黄玥雯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丁志彬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武雨晨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杨玉桂</w:t>
      </w:r>
    </w:p>
    <w:p w:rsidR="00C05802" w:rsidRPr="00C05802" w:rsidRDefault="00232AC4" w:rsidP="00C05802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郭威圣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李柳莹</w:t>
      </w:r>
      <w:r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汪欣洁</w:t>
      </w:r>
      <w:r w:rsidR="00C05802"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胡慧玲</w:t>
      </w:r>
      <w:r w:rsidR="00C05802"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陈彦涛</w:t>
      </w:r>
      <w:r w:rsidR="00C05802"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谢龙华</w:t>
      </w:r>
    </w:p>
    <w:p w:rsidR="004B7A5A" w:rsidRDefault="00C05802" w:rsidP="00C05802">
      <w:pPr>
        <w:spacing w:line="480" w:lineRule="exact"/>
        <w:rPr>
          <w:rFonts w:ascii="仿宋_GB2312" w:eastAsia="仿宋_GB2312"/>
          <w:sz w:val="28"/>
          <w:szCs w:val="28"/>
        </w:rPr>
      </w:pPr>
      <w:r w:rsidRPr="00C05802">
        <w:rPr>
          <w:rFonts w:ascii="仿宋_GB2312" w:eastAsia="仿宋_GB2312" w:hint="eastAsia"/>
          <w:sz w:val="28"/>
          <w:szCs w:val="28"/>
        </w:rPr>
        <w:t>乐小毓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93568C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彭小伟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赖福文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张建昆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柯炫任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陈扬振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陈科武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陈美玲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熊宇弦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陈子康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徐进焕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陈玉荣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许诺诚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林康泞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阮江媛</w:t>
      </w:r>
      <w:r>
        <w:rPr>
          <w:rFonts w:ascii="仿宋_GB2312" w:eastAsia="仿宋_GB2312"/>
          <w:sz w:val="28"/>
          <w:szCs w:val="28"/>
        </w:rPr>
        <w:t xml:space="preserve">  </w:t>
      </w:r>
      <w:r w:rsidR="0093568C" w:rsidRPr="0093568C">
        <w:rPr>
          <w:rFonts w:ascii="仿宋_GB2312" w:eastAsia="仿宋_GB2312" w:hint="eastAsia"/>
          <w:sz w:val="28"/>
          <w:szCs w:val="28"/>
        </w:rPr>
        <w:t>陈杜君、陈</w:t>
      </w:r>
      <w:r w:rsidR="0093568C">
        <w:rPr>
          <w:rFonts w:ascii="仿宋_GB2312" w:eastAsia="仿宋_GB2312"/>
          <w:sz w:val="28"/>
          <w:szCs w:val="28"/>
        </w:rPr>
        <w:t xml:space="preserve">  </w:t>
      </w:r>
      <w:r w:rsidR="0093568C" w:rsidRPr="0093568C">
        <w:rPr>
          <w:rFonts w:ascii="仿宋_GB2312" w:eastAsia="仿宋_GB2312" w:hint="eastAsia"/>
          <w:sz w:val="28"/>
          <w:szCs w:val="28"/>
        </w:rPr>
        <w:t>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吴少倩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赵梦滢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林燕辉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毛剑梅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黄旻雯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林曼妮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傅怡楠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刘施颖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邓柳芸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蔡晓静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蒋雨欣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="000C50FB">
        <w:rPr>
          <w:rFonts w:ascii="仿宋_GB2312" w:eastAsia="仿宋_GB2312"/>
          <w:b/>
          <w:sz w:val="28"/>
          <w:szCs w:val="28"/>
        </w:rPr>
        <w:t>54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叶洪青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龚艳珊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周文倩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林聪聪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郑艳香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严帅霞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叶鸿浩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卢柔辰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侯城灵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张华英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何志薇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何诗琳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周惠真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任普欣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王光扬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侯晓露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许丹瑜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谢依澜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钟雅馨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黄桃栾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鄢龙滢</w:t>
      </w:r>
    </w:p>
    <w:p w:rsidR="000C50FB" w:rsidRPr="000C50FB" w:rsidRDefault="00232AC4" w:rsidP="000C50F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丁洁颖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陈隽涵</w:t>
      </w:r>
      <w:r>
        <w:rPr>
          <w:rFonts w:ascii="仿宋_GB2312" w:eastAsia="仿宋_GB2312"/>
          <w:sz w:val="28"/>
          <w:szCs w:val="28"/>
        </w:rPr>
        <w:t xml:space="preserve">  </w:t>
      </w:r>
      <w:r w:rsidR="000C50FB" w:rsidRPr="000C50FB">
        <w:rPr>
          <w:rFonts w:ascii="仿宋_GB2312" w:eastAsia="仿宋_GB2312" w:hint="eastAsia"/>
          <w:sz w:val="28"/>
          <w:szCs w:val="28"/>
        </w:rPr>
        <w:t>康佳晶</w:t>
      </w:r>
      <w:r w:rsidR="000C50FB">
        <w:rPr>
          <w:rFonts w:ascii="仿宋_GB2312" w:eastAsia="仿宋_GB2312"/>
          <w:sz w:val="28"/>
          <w:szCs w:val="28"/>
        </w:rPr>
        <w:t xml:space="preserve">  </w:t>
      </w:r>
      <w:r w:rsidR="000C50FB" w:rsidRPr="000C50FB">
        <w:rPr>
          <w:rFonts w:ascii="仿宋_GB2312" w:eastAsia="仿宋_GB2312" w:hint="eastAsia"/>
          <w:sz w:val="28"/>
          <w:szCs w:val="28"/>
        </w:rPr>
        <w:t>叶铃红</w:t>
      </w:r>
      <w:r w:rsidR="000C50FB">
        <w:rPr>
          <w:rFonts w:ascii="仿宋_GB2312" w:eastAsia="仿宋_GB2312"/>
          <w:sz w:val="28"/>
          <w:szCs w:val="28"/>
        </w:rPr>
        <w:t xml:space="preserve">  </w:t>
      </w:r>
      <w:r w:rsidR="000C50FB" w:rsidRPr="000C50FB">
        <w:rPr>
          <w:rFonts w:ascii="仿宋_GB2312" w:eastAsia="仿宋_GB2312" w:hint="eastAsia"/>
          <w:sz w:val="28"/>
          <w:szCs w:val="28"/>
        </w:rPr>
        <w:t>李佳梅</w:t>
      </w:r>
      <w:r w:rsidR="000C50FB">
        <w:rPr>
          <w:rFonts w:ascii="仿宋_GB2312" w:eastAsia="仿宋_GB2312"/>
          <w:sz w:val="28"/>
          <w:szCs w:val="28"/>
        </w:rPr>
        <w:t xml:space="preserve">  </w:t>
      </w:r>
      <w:r w:rsidR="000C50FB" w:rsidRPr="000C50FB">
        <w:rPr>
          <w:rFonts w:ascii="仿宋_GB2312" w:eastAsia="仿宋_GB2312" w:hint="eastAsia"/>
          <w:sz w:val="28"/>
          <w:szCs w:val="28"/>
        </w:rPr>
        <w:t>张杨蔚</w:t>
      </w:r>
    </w:p>
    <w:p w:rsidR="004B7A5A" w:rsidRDefault="000C50FB" w:rsidP="000C50FB">
      <w:pPr>
        <w:spacing w:line="480" w:lineRule="exact"/>
        <w:rPr>
          <w:rFonts w:ascii="仿宋_GB2312" w:eastAsia="仿宋_GB2312"/>
          <w:sz w:val="28"/>
          <w:szCs w:val="28"/>
        </w:rPr>
      </w:pPr>
      <w:r w:rsidRPr="000C50FB">
        <w:rPr>
          <w:rFonts w:ascii="仿宋_GB2312" w:eastAsia="仿宋_GB2312" w:hint="eastAsia"/>
          <w:sz w:val="28"/>
          <w:szCs w:val="28"/>
        </w:rPr>
        <w:t>傅振虹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林雨婷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洪梦婷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游艳玲</w:t>
      </w:r>
      <w:r>
        <w:rPr>
          <w:rFonts w:ascii="仿宋_GB2312" w:eastAsia="仿宋_GB2312"/>
          <w:sz w:val="28"/>
          <w:szCs w:val="28"/>
        </w:rPr>
        <w:t xml:space="preserve"> 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22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连杨露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刘江晟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柳林森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彭吴炘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赖晓芳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郑清辉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陈水平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吴建耀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施嘉晨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黄智爱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连瑶瑶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钟世平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马嘉茵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谢志玉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陈灵燕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高庆礼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沈鑫煌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李燕琴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张可佳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庄晓倩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潘浚哲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王凌燕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缪欣宇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代梦珊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尤菲雪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郑艺超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尤芯兰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黄银榕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吴淑慧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高雯雯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黄悦悦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周涵紫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周前威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田林苑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李培鑫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张宇勤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黄钲森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郑宇凡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孙欣露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张云龙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数理学院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孙伊然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兰心雨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赵晓健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欧剑清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付晓灵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曾馨蕙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李盛杰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肖伟斌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林韵嘉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吴迪迪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林惠梅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潘雯鑫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汤宇真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林至岚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林婵娟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付红旭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三、优秀学生干部（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93568C">
        <w:rPr>
          <w:rFonts w:ascii="仿宋_GB2312" w:eastAsia="仿宋_GB2312"/>
          <w:b/>
          <w:sz w:val="28"/>
          <w:szCs w:val="28"/>
        </w:rPr>
        <w:t>3</w:t>
      </w:r>
      <w:r w:rsidR="000D3CED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0D3CED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杨晨帆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钟珍铃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陈明祥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黄日勇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雷伟群</w:t>
      </w:r>
    </w:p>
    <w:p w:rsidR="000D3CED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肖圆缘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r w:rsidR="00C05802" w:rsidRPr="000D3CED">
        <w:rPr>
          <w:rFonts w:ascii="仿宋_GB2312" w:eastAsia="仿宋_GB2312" w:hint="eastAsia"/>
          <w:sz w:val="28"/>
          <w:szCs w:val="28"/>
        </w:rPr>
        <w:t>许雅青</w:t>
      </w:r>
    </w:p>
    <w:p w:rsidR="004B7A5A" w:rsidRDefault="000D3CED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0D3CED">
        <w:rPr>
          <w:rFonts w:ascii="仿宋_GB2312" w:eastAsia="仿宋_GB2312" w:hint="eastAsia"/>
          <w:sz w:val="28"/>
          <w:szCs w:val="28"/>
        </w:rPr>
        <w:t>曾弘毅</w:t>
      </w:r>
      <w:r>
        <w:rPr>
          <w:rFonts w:ascii="仿宋_GB2312" w:eastAsia="仿宋_GB2312"/>
          <w:sz w:val="28"/>
          <w:szCs w:val="28"/>
        </w:rPr>
        <w:t xml:space="preserve">  </w:t>
      </w:r>
      <w:r w:rsidRPr="000D3CED">
        <w:rPr>
          <w:rFonts w:ascii="仿宋_GB2312" w:eastAsia="仿宋_GB2312" w:hint="eastAsia"/>
          <w:sz w:val="28"/>
          <w:szCs w:val="28"/>
        </w:rPr>
        <w:t>牟</w:t>
      </w:r>
      <w:r>
        <w:rPr>
          <w:rFonts w:ascii="仿宋_GB2312" w:eastAsia="仿宋_GB2312"/>
          <w:sz w:val="28"/>
          <w:szCs w:val="28"/>
        </w:rPr>
        <w:t xml:space="preserve">  </w:t>
      </w:r>
      <w:r w:rsidRPr="000D3CED">
        <w:rPr>
          <w:rFonts w:ascii="仿宋_GB2312" w:eastAsia="仿宋_GB2312" w:hint="eastAsia"/>
          <w:sz w:val="28"/>
          <w:szCs w:val="28"/>
        </w:rPr>
        <w:t>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洪洋洋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雷芳辉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朱杰民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钟海锋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李燕清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陈子鹏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王景鸿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姜维云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杨清华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陈华彬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林楚吟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林予欣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蔡碧霞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吴超梦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罗宇峰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姚泳滨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姚晓丹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洪秋华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林日旭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谢乐天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闫寒冰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林倩文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钟晓萍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蓝艺虹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朱剑靖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蒋煜晗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曾栅栅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陈冠羽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章锦春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C05802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兰天蔚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杨智超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刘茂俊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尹梦环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查文新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游榕亮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周江华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王炳楠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</w:p>
    <w:p w:rsidR="004B7A5A" w:rsidRDefault="0093568C" w:rsidP="00C05802">
      <w:pPr>
        <w:spacing w:line="480" w:lineRule="exact"/>
        <w:rPr>
          <w:rFonts w:ascii="仿宋_GB2312" w:eastAsia="仿宋_GB2312"/>
          <w:sz w:val="28"/>
          <w:szCs w:val="28"/>
        </w:rPr>
      </w:pPr>
      <w:r w:rsidRPr="0093568C">
        <w:rPr>
          <w:rFonts w:ascii="仿宋_GB2312" w:eastAsia="仿宋_GB2312" w:hint="eastAsia"/>
          <w:sz w:val="28"/>
          <w:szCs w:val="28"/>
        </w:rPr>
        <w:t>林清锋、苏育鹏</w:t>
      </w:r>
      <w:r w:rsidR="00C05802"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陈佳依</w:t>
      </w:r>
      <w:r w:rsidR="00C05802"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沈家宁</w:t>
      </w:r>
      <w:r w:rsidR="00C05802">
        <w:rPr>
          <w:rFonts w:ascii="仿宋_GB2312" w:eastAsia="仿宋_GB2312"/>
          <w:sz w:val="28"/>
          <w:szCs w:val="28"/>
        </w:rPr>
        <w:t xml:space="preserve">  </w:t>
      </w:r>
      <w:r w:rsidR="00C05802" w:rsidRPr="00C05802">
        <w:rPr>
          <w:rFonts w:ascii="仿宋_GB2312" w:eastAsia="仿宋_GB2312" w:hint="eastAsia"/>
          <w:sz w:val="28"/>
          <w:szCs w:val="28"/>
        </w:rPr>
        <w:t>张晓伟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吕玲丽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金鸿飞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潘函劼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陈耀辉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甘席瑜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="000C50FB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刘艳碧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虞丽敏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廖林榕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汤怡婕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沈秋彬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兰玲星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鲍亚丽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肖焱彬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许冰楠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叶小芳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许奕祯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陈桢艳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黄烨英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林菁园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沈忆航</w:t>
      </w:r>
    </w:p>
    <w:p w:rsidR="004B7A5A" w:rsidRDefault="000C50FB" w:rsidP="000C50FB">
      <w:pPr>
        <w:spacing w:line="480" w:lineRule="exact"/>
        <w:rPr>
          <w:rFonts w:ascii="仿宋_GB2312" w:eastAsia="仿宋_GB2312"/>
          <w:sz w:val="28"/>
          <w:szCs w:val="28"/>
        </w:rPr>
      </w:pPr>
      <w:r w:rsidRPr="000C50FB">
        <w:rPr>
          <w:rFonts w:ascii="仿宋_GB2312" w:eastAsia="仿宋_GB2312" w:hint="eastAsia"/>
          <w:sz w:val="28"/>
          <w:szCs w:val="28"/>
        </w:rPr>
        <w:t>蔡张婧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陈雪琼</w:t>
      </w:r>
      <w:r>
        <w:rPr>
          <w:rFonts w:ascii="仿宋_GB2312" w:eastAsia="仿宋_GB2312"/>
          <w:sz w:val="28"/>
          <w:szCs w:val="28"/>
        </w:rPr>
        <w:t xml:space="preserve">  </w:t>
      </w:r>
      <w:r w:rsidRPr="000C50FB">
        <w:rPr>
          <w:rFonts w:ascii="仿宋_GB2312" w:eastAsia="仿宋_GB2312" w:hint="eastAsia"/>
          <w:sz w:val="28"/>
          <w:szCs w:val="28"/>
        </w:rPr>
        <w:t>林美虹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22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朱一凡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邓紫娴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郑丽锦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林晨伟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廖晓钰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钟海新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卢焰丹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甘双宁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张奇挺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叶董平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刘玮洋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王纪龙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林宏珅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宋明宇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郑小熠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汪智恒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林秋霞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白淑祺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罗可馨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何世鑫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缪颖婷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郭英颖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刘昭良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郭韵钰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马丽晴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陈翠鹂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林巧丽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张艺萍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杨云佳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18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李世涵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黄伟婷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林锦航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章文柱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林叶华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何芷晴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许旖萱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胡靖怡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贾婷婷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罗颖萍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靓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葛玉晨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傅佳佳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数理学院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黄龙文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李秋玉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林绍良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施伊蔚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陈锋祯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葛铭竹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</w:t>
      </w:r>
      <w:r w:rsidRPr="00FC3CE0">
        <w:rPr>
          <w:rFonts w:ascii="仿宋_GB2312" w:eastAsia="仿宋_GB2312"/>
          <w:b/>
          <w:sz w:val="28"/>
          <w:szCs w:val="28"/>
        </w:rPr>
        <w:t>22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黄和敏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赖洪俊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曾锦晴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李杨康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李潇涵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苏棋琳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郭燕珊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黄心颖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连焱灵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施鉴芳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郑梦滢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李默涵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罗若瑶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E979DA" w:rsidRPr="00926836" w:rsidRDefault="00E979D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E979DA" w:rsidRPr="00926836" w:rsidSect="00864734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59" w:rsidRDefault="00712159" w:rsidP="000E2D19">
      <w:r>
        <w:separator/>
      </w:r>
    </w:p>
  </w:endnote>
  <w:endnote w:type="continuationSeparator" w:id="0">
    <w:p w:rsidR="00712159" w:rsidRDefault="00712159" w:rsidP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59" w:rsidRDefault="00712159" w:rsidP="000E2D19">
      <w:r>
        <w:separator/>
      </w:r>
    </w:p>
  </w:footnote>
  <w:footnote w:type="continuationSeparator" w:id="0">
    <w:p w:rsidR="00712159" w:rsidRDefault="00712159" w:rsidP="000E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930"/>
    <w:rsid w:val="00024A2D"/>
    <w:rsid w:val="000672D0"/>
    <w:rsid w:val="00080AAD"/>
    <w:rsid w:val="000C50FB"/>
    <w:rsid w:val="000D3CED"/>
    <w:rsid w:val="000E2D19"/>
    <w:rsid w:val="001C107C"/>
    <w:rsid w:val="001D1BBD"/>
    <w:rsid w:val="00232AC4"/>
    <w:rsid w:val="002373F3"/>
    <w:rsid w:val="002A2A54"/>
    <w:rsid w:val="002C33AB"/>
    <w:rsid w:val="003F6C12"/>
    <w:rsid w:val="004B7A5A"/>
    <w:rsid w:val="004D142F"/>
    <w:rsid w:val="00567B55"/>
    <w:rsid w:val="005D55EE"/>
    <w:rsid w:val="006048CF"/>
    <w:rsid w:val="006661C1"/>
    <w:rsid w:val="0067619E"/>
    <w:rsid w:val="00712159"/>
    <w:rsid w:val="00726AA4"/>
    <w:rsid w:val="007B6E17"/>
    <w:rsid w:val="007C2C91"/>
    <w:rsid w:val="007C3844"/>
    <w:rsid w:val="00864734"/>
    <w:rsid w:val="0087109C"/>
    <w:rsid w:val="008F5077"/>
    <w:rsid w:val="00926836"/>
    <w:rsid w:val="0093568C"/>
    <w:rsid w:val="00943C86"/>
    <w:rsid w:val="0095202B"/>
    <w:rsid w:val="00975C0E"/>
    <w:rsid w:val="0099183A"/>
    <w:rsid w:val="009D5123"/>
    <w:rsid w:val="00A639B5"/>
    <w:rsid w:val="00BD6BEF"/>
    <w:rsid w:val="00C05802"/>
    <w:rsid w:val="00C6637A"/>
    <w:rsid w:val="00C91D25"/>
    <w:rsid w:val="00C95DC9"/>
    <w:rsid w:val="00CC254D"/>
    <w:rsid w:val="00CC5879"/>
    <w:rsid w:val="00DC26DE"/>
    <w:rsid w:val="00E979DA"/>
    <w:rsid w:val="00EB66D3"/>
    <w:rsid w:val="00EE610C"/>
    <w:rsid w:val="00F60EAE"/>
    <w:rsid w:val="00F80CF1"/>
    <w:rsid w:val="00F81CBD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3F3CF6-D408-4CF1-9B42-4D66501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locked/>
    <w:rPr>
      <w:kern w:val="2"/>
      <w:sz w:val="18"/>
    </w:rPr>
  </w:style>
  <w:style w:type="character" w:customStyle="1" w:styleId="10">
    <w:name w:val="页脚 字符1"/>
    <w:link w:val="a4"/>
    <w:locked/>
    <w:rPr>
      <w:kern w:val="2"/>
      <w:sz w:val="18"/>
    </w:rPr>
  </w:style>
  <w:style w:type="paragraph" w:styleId="a3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Pr>
      <w:kern w:val="2"/>
      <w:sz w:val="18"/>
      <w:szCs w:val="18"/>
    </w:rPr>
  </w:style>
  <w:style w:type="character" w:customStyle="1" w:styleId="2">
    <w:name w:val="页眉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">
    <w:name w:val="页眉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">
    <w:name w:val="页眉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">
    <w:name w:val="页眉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">
    <w:name w:val="页眉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">
    <w:name w:val="页眉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">
    <w:name w:val="页眉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">
    <w:name w:val="页眉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kern w:val="2"/>
      <w:sz w:val="18"/>
      <w:szCs w:val="18"/>
    </w:rPr>
  </w:style>
  <w:style w:type="character" w:customStyle="1" w:styleId="20">
    <w:name w:val="页脚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0">
    <w:name w:val="页脚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0">
    <w:name w:val="页脚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0">
    <w:name w:val="页脚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0">
    <w:name w:val="页脚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0">
    <w:name w:val="页脚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0">
    <w:name w:val="页脚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0">
    <w:name w:val="页脚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0">
    <w:name w:val="页脚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0">
    <w:name w:val="页脚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">
    <w:name w:val="页脚 Char11"/>
    <w:basedOn w:val="a0"/>
    <w:uiPriority w:val="99"/>
    <w:semiHidden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3051</Characters>
  <Application>Microsoft Office Word</Application>
  <DocSecurity>0</DocSecurity>
  <Lines>25</Lines>
  <Paragraphs>7</Paragraphs>
  <ScaleCrop>false</ScaleCrop>
  <Company>微软中国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2007-2008年度学生奖学金获得者名单公示</dc:title>
  <dc:subject/>
  <dc:creator>微软用户</dc:creator>
  <cp:keywords/>
  <dc:description/>
  <cp:lastModifiedBy>康志贤(19841585)</cp:lastModifiedBy>
  <cp:revision>2</cp:revision>
  <dcterms:created xsi:type="dcterms:W3CDTF">2020-11-03T02:26:00Z</dcterms:created>
  <dcterms:modified xsi:type="dcterms:W3CDTF">2020-11-03T02:26:00Z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