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979DA" w:rsidRDefault="002A2A54" w:rsidP="00232AC4">
      <w:pPr>
        <w:spacing w:beforeLines="50" w:before="156" w:afterLines="100" w:after="312" w:line="480" w:lineRule="exact"/>
        <w:ind w:leftChars="50" w:left="105" w:rightChars="50" w:right="105"/>
        <w:jc w:val="center"/>
        <w:rPr>
          <w:rFonts w:ascii="宋体"/>
          <w:b/>
          <w:sz w:val="30"/>
          <w:szCs w:val="30"/>
        </w:rPr>
      </w:pPr>
      <w:bookmarkStart w:id="0" w:name="_GoBack"/>
      <w:bookmarkEnd w:id="0"/>
      <w:r w:rsidRPr="00143C59">
        <w:rPr>
          <w:rFonts w:ascii="宋体" w:hAnsi="宋体" w:hint="eastAsia"/>
          <w:b/>
          <w:sz w:val="30"/>
          <w:szCs w:val="30"/>
        </w:rPr>
        <w:t>福建工程学院</w:t>
      </w:r>
      <w:r w:rsidR="007B6E17" w:rsidRPr="00143C59">
        <w:rPr>
          <w:rFonts w:ascii="宋体" w:hAnsi="宋体"/>
          <w:b/>
          <w:sz w:val="30"/>
          <w:szCs w:val="30"/>
        </w:rPr>
        <w:t>2019-2020</w:t>
      </w:r>
      <w:r w:rsidR="007B6E17" w:rsidRPr="00143C59">
        <w:rPr>
          <w:rFonts w:ascii="宋体" w:hAnsi="宋体" w:hint="eastAsia"/>
          <w:b/>
          <w:sz w:val="30"/>
          <w:szCs w:val="30"/>
        </w:rPr>
        <w:t>学年第二学期</w:t>
      </w:r>
      <w:r w:rsidR="00143C59" w:rsidRPr="00143C59">
        <w:rPr>
          <w:rFonts w:ascii="宋体" w:hAnsi="宋体" w:hint="eastAsia"/>
          <w:b/>
          <w:sz w:val="30"/>
          <w:szCs w:val="30"/>
        </w:rPr>
        <w:t>综合奖学金</w:t>
      </w:r>
      <w:r w:rsidR="00143C59" w:rsidRPr="00B35E3D">
        <w:rPr>
          <w:rFonts w:ascii="宋体" w:hAnsi="宋体" w:hint="eastAsia"/>
          <w:b/>
          <w:sz w:val="30"/>
          <w:szCs w:val="30"/>
        </w:rPr>
        <w:t>获奖学生名单</w:t>
      </w:r>
    </w:p>
    <w:p w:rsidR="00942B89" w:rsidRPr="00942B89" w:rsidRDefault="00942B89" w:rsidP="00942B89">
      <w:pPr>
        <w:spacing w:line="48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综合类奖学金（</w:t>
      </w:r>
      <w:r w:rsidR="00466811">
        <w:rPr>
          <w:rFonts w:ascii="仿宋_GB2312" w:eastAsia="仿宋_GB2312"/>
          <w:b/>
          <w:sz w:val="28"/>
          <w:szCs w:val="28"/>
        </w:rPr>
        <w:t>3748</w:t>
      </w:r>
      <w:r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（一）综合特等奖学金（</w:t>
      </w:r>
      <w:r w:rsidR="00CD7E4C">
        <w:rPr>
          <w:rFonts w:ascii="仿宋_GB2312" w:eastAsia="仿宋_GB2312"/>
          <w:b/>
          <w:sz w:val="28"/>
          <w:szCs w:val="28"/>
        </w:rPr>
        <w:t>9</w:t>
      </w:r>
      <w:r w:rsidR="00466811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信息科学与工程学院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CD7E4C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黄诗婷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高素琴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王佳腾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蔡艺玲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王婧妤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郑念麒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池康喆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倪一强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陈冠羽</w:t>
      </w:r>
      <w:r>
        <w:rPr>
          <w:rFonts w:ascii="仿宋_GB2312" w:eastAsia="仿宋_GB2312"/>
          <w:sz w:val="28"/>
          <w:szCs w:val="28"/>
        </w:rPr>
        <w:t xml:space="preserve">  </w:t>
      </w:r>
      <w:r w:rsidR="00CD7E4C">
        <w:rPr>
          <w:rFonts w:ascii="仿宋_GB2312" w:eastAsia="仿宋_GB2312" w:hint="eastAsia"/>
          <w:sz w:val="28"/>
          <w:szCs w:val="28"/>
        </w:rPr>
        <w:t>谢龙华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="00CD7E4C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郑锴风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柯炫任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何林源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  <w:r>
        <w:rPr>
          <w:rFonts w:ascii="仿宋_GB2312" w:eastAsia="仿宋_GB2312"/>
          <w:sz w:val="28"/>
          <w:szCs w:val="28"/>
        </w:rPr>
        <w:t xml:space="preserve">  </w:t>
      </w:r>
      <w:r w:rsidR="00CD7E4C" w:rsidRPr="00CD7E4C">
        <w:rPr>
          <w:rFonts w:ascii="仿宋_GB2312" w:eastAsia="仿宋_GB2312" w:hint="eastAsia"/>
          <w:sz w:val="28"/>
          <w:szCs w:val="28"/>
        </w:rPr>
        <w:t>张铋晗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邓诗妍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沈诗雨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金鸿飞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吴小琪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叶昕悦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蔡晓静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CD7E4C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林佳静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欧秀眉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卢慧婷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郭玥滢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傅霖宇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高灵煊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陈梅双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 w:rsidR="00CD7E4C" w:rsidRPr="00CD7E4C">
        <w:rPr>
          <w:rFonts w:ascii="仿宋_GB2312" w:eastAsia="仿宋_GB2312" w:hint="eastAsia"/>
          <w:sz w:val="28"/>
          <w:szCs w:val="28"/>
        </w:rPr>
        <w:t>黄诗语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包德鸣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郑清辉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汤旸旸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钟世平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12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穆雨萌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李成玲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楼颖妍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潘浚哲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唐雯泓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黄璋泽龙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郑晨灵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黄佳军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张培荧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田林苑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蔡亚龙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黄钲森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胡彤旸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张云龙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海峡工学院</w:t>
      </w:r>
      <w:r w:rsidRPr="00FC3CE0">
        <w:rPr>
          <w:rFonts w:ascii="仿宋_GB2312" w:eastAsia="仿宋_GB2312"/>
          <w:b/>
          <w:sz w:val="28"/>
          <w:szCs w:val="28"/>
        </w:rPr>
        <w:t>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薛诗钰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林潜馨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王雅娜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</w:t>
      </w:r>
      <w:r w:rsidRPr="00FC3CE0">
        <w:rPr>
          <w:rFonts w:ascii="仿宋_GB2312" w:eastAsia="仿宋_GB2312"/>
          <w:b/>
          <w:sz w:val="28"/>
          <w:szCs w:val="28"/>
        </w:rPr>
        <w:t>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曾锦晴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黄和敏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竺苑青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宋俊颖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许佳煌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洪嘉忆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朱静怡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王雪纯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林义山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刘寅杰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丁大可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赵思博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李妍婷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黄淑贞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陆良寿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乔薇文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谢玉玲</w:t>
      </w:r>
    </w:p>
    <w:p w:rsidR="00466811" w:rsidRPr="00466811" w:rsidRDefault="00466811" w:rsidP="00567B55">
      <w:pPr>
        <w:spacing w:line="480" w:lineRule="exact"/>
        <w:rPr>
          <w:rFonts w:ascii="仿宋_GB2312" w:eastAsia="仿宋_GB2312"/>
          <w:b/>
          <w:bCs/>
          <w:sz w:val="28"/>
          <w:szCs w:val="28"/>
        </w:rPr>
      </w:pPr>
      <w:r w:rsidRPr="00466811">
        <w:rPr>
          <w:rFonts w:ascii="仿宋_GB2312" w:eastAsia="仿宋_GB2312" w:hint="eastAsia"/>
          <w:b/>
          <w:bCs/>
          <w:sz w:val="28"/>
          <w:szCs w:val="28"/>
        </w:rPr>
        <w:t>应用技术学院</w:t>
      </w:r>
      <w:r w:rsidRPr="00466811">
        <w:rPr>
          <w:rFonts w:ascii="仿宋_GB2312" w:eastAsia="仿宋_GB2312"/>
          <w:b/>
          <w:bCs/>
          <w:sz w:val="28"/>
          <w:szCs w:val="28"/>
        </w:rPr>
        <w:t>3</w:t>
      </w:r>
      <w:r w:rsidRPr="00466811">
        <w:rPr>
          <w:rFonts w:ascii="仿宋_GB2312" w:eastAsia="仿宋_GB2312" w:hint="eastAsia"/>
          <w:b/>
          <w:bCs/>
          <w:sz w:val="28"/>
          <w:szCs w:val="28"/>
        </w:rPr>
        <w:t>人：</w:t>
      </w:r>
    </w:p>
    <w:p w:rsidR="00466811" w:rsidRDefault="00466811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</w:rPr>
        <w:t>许桦彬</w:t>
      </w:r>
      <w:r>
        <w:tab/>
      </w: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烨</w:t>
      </w:r>
      <w:r>
        <w:tab/>
      </w:r>
      <w:r>
        <w:rPr>
          <w:rFonts w:ascii="仿宋_GB2312" w:eastAsia="仿宋_GB2312" w:hint="eastAsia"/>
          <w:sz w:val="28"/>
        </w:rPr>
        <w:t>王飞杨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（二）综合一等奖学金（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="00466811">
        <w:rPr>
          <w:rFonts w:ascii="仿宋_GB2312" w:eastAsia="仿宋_GB2312"/>
          <w:b/>
          <w:sz w:val="28"/>
          <w:szCs w:val="28"/>
        </w:rPr>
        <w:t>93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CD7E4C">
        <w:rPr>
          <w:rFonts w:ascii="仿宋_GB2312" w:eastAsia="仿宋_GB2312"/>
          <w:b/>
          <w:sz w:val="28"/>
          <w:szCs w:val="28"/>
        </w:rPr>
        <w:t>21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杨晨帆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林辰耀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李江烨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杜冬梅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张嘉钰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付海文</w:t>
      </w:r>
    </w:p>
    <w:p w:rsidR="00CD7E4C" w:rsidRPr="00CD7E4C" w:rsidRDefault="00232AC4" w:rsidP="00CD7E4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郑城斌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缪聪敏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吴代兴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刘颖奇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林玲玲</w:t>
      </w:r>
      <w:r>
        <w:rPr>
          <w:rFonts w:ascii="仿宋_GB2312" w:eastAsia="仿宋_GB2312"/>
          <w:sz w:val="28"/>
          <w:szCs w:val="28"/>
        </w:rPr>
        <w:t xml:space="preserve">  </w:t>
      </w:r>
      <w:r w:rsidR="00CD7E4C" w:rsidRPr="00CD7E4C">
        <w:rPr>
          <w:rFonts w:ascii="仿宋_GB2312" w:eastAsia="仿宋_GB2312" w:hint="eastAsia"/>
          <w:sz w:val="28"/>
          <w:szCs w:val="28"/>
        </w:rPr>
        <w:t>廖新锋</w:t>
      </w:r>
    </w:p>
    <w:p w:rsidR="004B7A5A" w:rsidRDefault="00CD7E4C" w:rsidP="00CD7E4C">
      <w:pPr>
        <w:spacing w:line="480" w:lineRule="exact"/>
        <w:rPr>
          <w:rFonts w:ascii="仿宋_GB2312" w:eastAsia="仿宋_GB2312"/>
          <w:sz w:val="28"/>
          <w:szCs w:val="28"/>
        </w:rPr>
      </w:pPr>
      <w:r w:rsidRPr="00CD7E4C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7E4C">
        <w:rPr>
          <w:rFonts w:ascii="仿宋_GB2312" w:eastAsia="仿宋_GB2312" w:hint="eastAsia"/>
          <w:sz w:val="28"/>
          <w:szCs w:val="28"/>
        </w:rPr>
        <w:t>旺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7E4C">
        <w:rPr>
          <w:rFonts w:ascii="仿宋_GB2312" w:eastAsia="仿宋_GB2312" w:hint="eastAsia"/>
          <w:sz w:val="28"/>
          <w:szCs w:val="28"/>
        </w:rPr>
        <w:t>郑炜铭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7E4C">
        <w:rPr>
          <w:rFonts w:ascii="仿宋_GB2312" w:eastAsia="仿宋_GB2312" w:hint="eastAsia"/>
          <w:sz w:val="28"/>
          <w:szCs w:val="28"/>
        </w:rPr>
        <w:t>薛命铖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7E4C">
        <w:rPr>
          <w:rFonts w:ascii="仿宋_GB2312" w:eastAsia="仿宋_GB2312" w:hint="eastAsia"/>
          <w:sz w:val="28"/>
          <w:szCs w:val="28"/>
        </w:rPr>
        <w:t>兰惠杰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7E4C">
        <w:rPr>
          <w:rFonts w:ascii="仿宋_GB2312" w:eastAsia="仿宋_GB2312" w:hint="eastAsia"/>
          <w:sz w:val="28"/>
          <w:szCs w:val="28"/>
        </w:rPr>
        <w:t>戴晟伟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7E4C">
        <w:rPr>
          <w:rFonts w:ascii="仿宋_GB2312" w:eastAsia="仿宋_GB2312" w:hint="eastAsia"/>
          <w:sz w:val="28"/>
          <w:szCs w:val="28"/>
        </w:rPr>
        <w:t>许雅青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7E4C">
        <w:rPr>
          <w:rFonts w:ascii="仿宋_GB2312" w:eastAsia="仿宋_GB2312" w:hint="eastAsia"/>
          <w:sz w:val="28"/>
          <w:szCs w:val="28"/>
        </w:rPr>
        <w:t>王洪运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林鸿毅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陈淅宇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林鑫经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孙忠列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张之逸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陈永钊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杨泽亮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张彦祥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信息科学与工程学院</w:t>
      </w:r>
      <w:r w:rsidRPr="00FC3CE0">
        <w:rPr>
          <w:rFonts w:ascii="仿宋_GB2312" w:eastAsia="仿宋_GB2312"/>
          <w:b/>
          <w:sz w:val="28"/>
          <w:szCs w:val="28"/>
        </w:rPr>
        <w:t>3</w:t>
      </w:r>
      <w:r w:rsidR="00CD7E4C">
        <w:rPr>
          <w:rFonts w:ascii="仿宋_GB2312" w:eastAsia="仿宋_GB2312"/>
          <w:b/>
          <w:sz w:val="28"/>
          <w:szCs w:val="28"/>
        </w:rPr>
        <w:t>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张守财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吴仁霞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尤冰冰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闵家昌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陈华彬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曹雅丽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林思旖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黄乙峰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陈盛廸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罗齐芬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曾思嘉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卢海坤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叶伟贤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张培煜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李昊阳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谢荣澳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林培芬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洪秋华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彭泽先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蒋煜晗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吴诗淇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雷芳杰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武雨晨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黄玥雯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温建雄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唐贵川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李柳莹</w:t>
      </w:r>
      <w:r>
        <w:rPr>
          <w:rFonts w:ascii="仿宋_GB2312" w:eastAsia="仿宋_GB2312"/>
          <w:sz w:val="28"/>
          <w:szCs w:val="28"/>
        </w:rPr>
        <w:t xml:space="preserve">  </w:t>
      </w:r>
      <w:r w:rsidR="00CD7E4C">
        <w:rPr>
          <w:rFonts w:ascii="仿宋_GB2312" w:eastAsia="仿宋_GB2312" w:hint="eastAsia"/>
          <w:sz w:val="28"/>
          <w:szCs w:val="28"/>
        </w:rPr>
        <w:t>陈天玮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CD7E4C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罗茜楠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向仁珑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黄雅莹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游榕亮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陈家亮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熊宇弦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王振炀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蔡毅昕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许诺诚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蔡宇翔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陈文斌</w:t>
      </w:r>
    </w:p>
    <w:p w:rsidR="004B7A5A" w:rsidRDefault="00CD7E4C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CD7E4C">
        <w:rPr>
          <w:rFonts w:ascii="仿宋_GB2312" w:eastAsia="仿宋_GB2312" w:hint="eastAsia"/>
          <w:sz w:val="28"/>
          <w:szCs w:val="28"/>
        </w:rPr>
        <w:t>陈杜君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17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韩腾连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赵梦滢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林漪澜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郑怡悦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朱雅欣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方白雪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郭若蕾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邓柳芸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张昕宇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="00CD7E4C">
        <w:rPr>
          <w:rFonts w:ascii="仿宋_GB2312" w:eastAsia="仿宋_GB2312"/>
          <w:b/>
          <w:sz w:val="28"/>
          <w:szCs w:val="28"/>
        </w:rPr>
        <w:t>30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叶洪青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虞丽敏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郭林皓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林聪聪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廖林榕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俞钧杰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王木淇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卢舒琦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张雅碧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邱思沫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林意洋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欧阳怡然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侯晓露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危易帆</w:t>
      </w:r>
    </w:p>
    <w:p w:rsidR="00CD7E4C" w:rsidRPr="00CD7E4C" w:rsidRDefault="00232AC4" w:rsidP="00CD7E4C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黄桃栾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蓝小红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丁洁颖</w:t>
      </w:r>
      <w:r>
        <w:rPr>
          <w:rFonts w:ascii="仿宋_GB2312" w:eastAsia="仿宋_GB2312"/>
          <w:sz w:val="28"/>
          <w:szCs w:val="28"/>
        </w:rPr>
        <w:t xml:space="preserve">  </w:t>
      </w:r>
      <w:r w:rsidR="00CD7E4C" w:rsidRPr="00CD7E4C">
        <w:rPr>
          <w:rFonts w:ascii="仿宋_GB2312" w:eastAsia="仿宋_GB2312" w:hint="eastAsia"/>
          <w:sz w:val="28"/>
          <w:szCs w:val="28"/>
        </w:rPr>
        <w:t>宋</w:t>
      </w:r>
      <w:r w:rsidR="00CD7E4C">
        <w:rPr>
          <w:rFonts w:ascii="仿宋_GB2312" w:eastAsia="仿宋_GB2312"/>
          <w:sz w:val="28"/>
          <w:szCs w:val="28"/>
        </w:rPr>
        <w:t xml:space="preserve">  </w:t>
      </w:r>
      <w:r w:rsidR="00CD7E4C" w:rsidRPr="00CD7E4C">
        <w:rPr>
          <w:rFonts w:ascii="仿宋_GB2312" w:eastAsia="仿宋_GB2312" w:hint="eastAsia"/>
          <w:sz w:val="28"/>
          <w:szCs w:val="28"/>
        </w:rPr>
        <w:t>虔</w:t>
      </w:r>
      <w:r w:rsidR="00CD7E4C">
        <w:rPr>
          <w:rFonts w:ascii="仿宋_GB2312" w:eastAsia="仿宋_GB2312"/>
          <w:sz w:val="28"/>
          <w:szCs w:val="28"/>
        </w:rPr>
        <w:t xml:space="preserve">  </w:t>
      </w:r>
      <w:r w:rsidR="00CD7E4C" w:rsidRPr="00CD7E4C">
        <w:rPr>
          <w:rFonts w:ascii="仿宋_GB2312" w:eastAsia="仿宋_GB2312" w:hint="eastAsia"/>
          <w:sz w:val="28"/>
          <w:szCs w:val="28"/>
        </w:rPr>
        <w:t>叶铃红</w:t>
      </w:r>
      <w:r w:rsidR="00CD7E4C">
        <w:rPr>
          <w:rFonts w:ascii="仿宋_GB2312" w:eastAsia="仿宋_GB2312"/>
          <w:sz w:val="28"/>
          <w:szCs w:val="28"/>
        </w:rPr>
        <w:t xml:space="preserve">  </w:t>
      </w:r>
      <w:r w:rsidR="00CD7E4C" w:rsidRPr="00CD7E4C">
        <w:rPr>
          <w:rFonts w:ascii="仿宋_GB2312" w:eastAsia="仿宋_GB2312" w:hint="eastAsia"/>
          <w:sz w:val="28"/>
          <w:szCs w:val="28"/>
        </w:rPr>
        <w:t>李佳梅</w:t>
      </w:r>
      <w:r w:rsidR="00CD7E4C">
        <w:rPr>
          <w:rFonts w:ascii="仿宋_GB2312" w:eastAsia="仿宋_GB2312"/>
          <w:sz w:val="28"/>
          <w:szCs w:val="28"/>
        </w:rPr>
        <w:t xml:space="preserve">  </w:t>
      </w:r>
      <w:r w:rsidR="00CD7E4C" w:rsidRPr="00CD7E4C">
        <w:rPr>
          <w:rFonts w:ascii="仿宋_GB2312" w:eastAsia="仿宋_GB2312" w:hint="eastAsia"/>
          <w:sz w:val="28"/>
          <w:szCs w:val="28"/>
        </w:rPr>
        <w:t>康</w:t>
      </w:r>
      <w:r w:rsidR="00CD7E4C">
        <w:rPr>
          <w:rFonts w:ascii="仿宋_GB2312" w:eastAsia="仿宋_GB2312"/>
          <w:sz w:val="28"/>
          <w:szCs w:val="28"/>
        </w:rPr>
        <w:t xml:space="preserve">  </w:t>
      </w:r>
      <w:r w:rsidR="00CD7E4C" w:rsidRPr="00CD7E4C">
        <w:rPr>
          <w:rFonts w:ascii="仿宋_GB2312" w:eastAsia="仿宋_GB2312" w:hint="eastAsia"/>
          <w:sz w:val="28"/>
          <w:szCs w:val="28"/>
        </w:rPr>
        <w:t>丽</w:t>
      </w:r>
    </w:p>
    <w:p w:rsidR="004B7A5A" w:rsidRDefault="00CD7E4C" w:rsidP="00CD7E4C">
      <w:pPr>
        <w:spacing w:line="480" w:lineRule="exact"/>
        <w:rPr>
          <w:rFonts w:ascii="仿宋_GB2312" w:eastAsia="仿宋_GB2312"/>
          <w:sz w:val="28"/>
          <w:szCs w:val="28"/>
        </w:rPr>
      </w:pPr>
      <w:r w:rsidRPr="00CD7E4C">
        <w:rPr>
          <w:rFonts w:ascii="仿宋_GB2312" w:eastAsia="仿宋_GB2312" w:hint="eastAsia"/>
          <w:sz w:val="28"/>
          <w:szCs w:val="28"/>
        </w:rPr>
        <w:t>卢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7E4C">
        <w:rPr>
          <w:rFonts w:ascii="仿宋_GB2312" w:eastAsia="仿宋_GB2312" w:hint="eastAsia"/>
          <w:sz w:val="28"/>
          <w:szCs w:val="28"/>
        </w:rPr>
        <w:t>艺</w:t>
      </w:r>
      <w:r>
        <w:rPr>
          <w:rFonts w:ascii="仿宋_GB2312" w:eastAsia="仿宋_GB2312"/>
          <w:sz w:val="28"/>
          <w:szCs w:val="28"/>
        </w:rPr>
        <w:t xml:space="preserve">  </w:t>
      </w:r>
      <w:r w:rsidRPr="00CD7E4C">
        <w:rPr>
          <w:rFonts w:ascii="仿宋_GB2312" w:eastAsia="仿宋_GB2312" w:hint="eastAsia"/>
          <w:sz w:val="28"/>
          <w:szCs w:val="28"/>
        </w:rPr>
        <w:t>林美虹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连杨露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蒋汪杰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彭吴炘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赖晓芳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陈慧萍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陈之歆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王慧娜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辛佳妮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钟悦珂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吴文欣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20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郑心彤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谢志玉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先承扬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章贤政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陈旖旎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王凌燕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李龙郝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代梦珊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黄建源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孙晨阳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范泽勤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黄佰煜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张艺萍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黄银榕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钟正伟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李世涵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刘诗苗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高雯雯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王雅洁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蔡姝淇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数理学院</w:t>
      </w:r>
      <w:r w:rsidRPr="00FC3CE0">
        <w:rPr>
          <w:rFonts w:ascii="仿宋_GB2312" w:eastAsia="仿宋_GB2312"/>
          <w:b/>
          <w:sz w:val="28"/>
          <w:szCs w:val="28"/>
        </w:rPr>
        <w:t>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杨妍妍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兰心雨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陈如昕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欧剑清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蔡洇茵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海峡工学院</w:t>
      </w:r>
      <w:r w:rsidRPr="00FC3CE0">
        <w:rPr>
          <w:rFonts w:ascii="仿宋_GB2312" w:eastAsia="仿宋_GB2312"/>
          <w:b/>
          <w:sz w:val="28"/>
          <w:szCs w:val="28"/>
        </w:rPr>
        <w:t>2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刘斯琦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洪欣怡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郑恬甜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叶玲均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祝灵欣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连焱灵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李默涵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付红旭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梁书颖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林至岚</w:t>
      </w:r>
    </w:p>
    <w:p w:rsidR="004B7A5A" w:rsidRDefault="004B7A5A" w:rsidP="00567B55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67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赵文杰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黄浩川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曹希铭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张博玉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陈艳芳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代博旭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苏卫琪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郭伟琦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吉晟萱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赵伊凡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唐淑璟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景晓簪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孙伙妹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刘凤婷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陈丹妮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段林秀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韩卓泓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方智毅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陈沥彬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武烜宇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管泽斌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赖乃祥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江佳琪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祖晓沄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黄春艳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任惠阳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农旻瑜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高雅丽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罗小玲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陈庄若诗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郭仕腾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邓雨楠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苏婉君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芦紫琦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赫龙佳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张博涵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吴丹娜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谭泳茵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汤渝斌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王书慧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柳丁妍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黄亦斌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张婉玉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牛雨竹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张梦圆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戴金冉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纪弘哲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黄伟博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杨丹婕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刘永仙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李瑞川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钟才婷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66811" w:rsidRPr="00466811" w:rsidRDefault="00466811" w:rsidP="00567B55">
      <w:pPr>
        <w:spacing w:line="480" w:lineRule="exact"/>
        <w:rPr>
          <w:rFonts w:ascii="仿宋_GB2312" w:eastAsia="仿宋_GB2312"/>
          <w:b/>
          <w:bCs/>
          <w:sz w:val="28"/>
          <w:szCs w:val="28"/>
        </w:rPr>
      </w:pPr>
      <w:r w:rsidRPr="00466811">
        <w:rPr>
          <w:rFonts w:ascii="仿宋_GB2312" w:eastAsia="仿宋_GB2312" w:hint="eastAsia"/>
          <w:b/>
          <w:bCs/>
          <w:sz w:val="28"/>
          <w:szCs w:val="28"/>
        </w:rPr>
        <w:t>应用技术学院</w:t>
      </w:r>
      <w:r w:rsidRPr="00466811">
        <w:rPr>
          <w:rFonts w:ascii="仿宋_GB2312" w:eastAsia="仿宋_GB2312"/>
          <w:b/>
          <w:bCs/>
          <w:sz w:val="28"/>
          <w:szCs w:val="28"/>
        </w:rPr>
        <w:t>25</w:t>
      </w:r>
      <w:r w:rsidRPr="00466811">
        <w:rPr>
          <w:rFonts w:ascii="仿宋_GB2312" w:eastAsia="仿宋_GB2312" w:hint="eastAsia"/>
          <w:b/>
          <w:bCs/>
          <w:sz w:val="28"/>
          <w:szCs w:val="28"/>
        </w:rPr>
        <w:t>人：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黄丙源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江生吉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洪浩翔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张杜苹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周鑫焱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刘莹莹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钟秀玲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杨露娟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王佳政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陈宗贞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傅厚期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池茂柠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黄志强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张颖卿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黄文雄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洪雨嘉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黄杏滨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余海燕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王杭鑫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陈俊龙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吕龙祥</w:t>
      </w:r>
    </w:p>
    <w:p w:rsidR="00466811" w:rsidRPr="00466811" w:rsidRDefault="00466811" w:rsidP="00466811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韩名旭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林嘉辰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陈林锋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郑炜奇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（三）综合二等奖学金（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466811">
        <w:rPr>
          <w:rFonts w:ascii="仿宋_GB2312" w:eastAsia="仿宋_GB2312"/>
          <w:b/>
          <w:sz w:val="28"/>
          <w:szCs w:val="28"/>
        </w:rPr>
        <w:t>291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E95F68">
        <w:rPr>
          <w:rFonts w:ascii="仿宋_GB2312" w:eastAsia="仿宋_GB2312"/>
          <w:b/>
          <w:sz w:val="28"/>
          <w:szCs w:val="28"/>
        </w:rPr>
        <w:t>74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钟珍铃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于梦洋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吴凌宏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戴子瑛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林国靖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陈峻鹏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潘志强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陈克帅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王愉灵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池周洪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胡佳乐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吴谢辉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朱丹妮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陈明祥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纪世冲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范建轩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黄滨辉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林炜滨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林岳铭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林海伦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王尚湋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王元坤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林良光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郭福春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黄日勇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王俊楚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张乐然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金子烁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雷伟群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唐德骏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黄裕彪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孙浩斌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肖圆缘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叶文淑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夏胤俊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胡亮豪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潘旭峰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唐雅晗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王艺桦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胡邱悦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郝欣羽</w:t>
      </w:r>
    </w:p>
    <w:p w:rsidR="00E95F68" w:rsidRPr="00E95F68" w:rsidRDefault="00232AC4" w:rsidP="00E95F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郑伟龙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王旭鹏</w:t>
      </w:r>
      <w:r>
        <w:rPr>
          <w:rFonts w:ascii="仿宋_GB2312" w:eastAsia="仿宋_GB2312"/>
          <w:sz w:val="28"/>
          <w:szCs w:val="28"/>
        </w:rPr>
        <w:t xml:space="preserve">  </w:t>
      </w:r>
      <w:r w:rsidR="00E95F68" w:rsidRPr="00E95F68">
        <w:rPr>
          <w:rFonts w:ascii="仿宋_GB2312" w:eastAsia="仿宋_GB2312" w:hint="eastAsia"/>
          <w:sz w:val="28"/>
          <w:szCs w:val="28"/>
        </w:rPr>
        <w:t>陈永建</w:t>
      </w:r>
      <w:r w:rsidR="00E95F68">
        <w:rPr>
          <w:rFonts w:ascii="仿宋_GB2312" w:eastAsia="仿宋_GB2312"/>
          <w:sz w:val="28"/>
          <w:szCs w:val="28"/>
        </w:rPr>
        <w:t xml:space="preserve">  </w:t>
      </w:r>
      <w:r w:rsidR="00E95F68" w:rsidRPr="00E95F68">
        <w:rPr>
          <w:rFonts w:ascii="仿宋_GB2312" w:eastAsia="仿宋_GB2312" w:hint="eastAsia"/>
          <w:sz w:val="28"/>
          <w:szCs w:val="28"/>
        </w:rPr>
        <w:t>宋文琦</w:t>
      </w:r>
      <w:r w:rsidR="00E95F68">
        <w:rPr>
          <w:rFonts w:ascii="仿宋_GB2312" w:eastAsia="仿宋_GB2312"/>
          <w:sz w:val="28"/>
          <w:szCs w:val="28"/>
        </w:rPr>
        <w:t xml:space="preserve">  </w:t>
      </w:r>
      <w:r w:rsidR="00E95F68" w:rsidRPr="00E95F68">
        <w:rPr>
          <w:rFonts w:ascii="仿宋_GB2312" w:eastAsia="仿宋_GB2312" w:hint="eastAsia"/>
          <w:sz w:val="28"/>
          <w:szCs w:val="28"/>
        </w:rPr>
        <w:t>叶谋发</w:t>
      </w:r>
      <w:r w:rsidR="00E95F68">
        <w:rPr>
          <w:rFonts w:ascii="仿宋_GB2312" w:eastAsia="仿宋_GB2312"/>
          <w:sz w:val="28"/>
          <w:szCs w:val="28"/>
        </w:rPr>
        <w:t xml:space="preserve">  </w:t>
      </w:r>
      <w:r w:rsidR="00E95F68" w:rsidRPr="00E95F68">
        <w:rPr>
          <w:rFonts w:ascii="仿宋_GB2312" w:eastAsia="仿宋_GB2312" w:hint="eastAsia"/>
          <w:sz w:val="28"/>
          <w:szCs w:val="28"/>
        </w:rPr>
        <w:t>单亮敏</w:t>
      </w:r>
      <w:r w:rsidR="00E95F68">
        <w:rPr>
          <w:rFonts w:ascii="仿宋_GB2312" w:eastAsia="仿宋_GB2312"/>
          <w:sz w:val="28"/>
          <w:szCs w:val="28"/>
        </w:rPr>
        <w:t xml:space="preserve">  </w:t>
      </w:r>
      <w:r w:rsidR="00E95F68" w:rsidRPr="00E95F68">
        <w:rPr>
          <w:rFonts w:ascii="仿宋_GB2312" w:eastAsia="仿宋_GB2312" w:hint="eastAsia"/>
          <w:sz w:val="28"/>
          <w:szCs w:val="28"/>
        </w:rPr>
        <w:t>林强生</w:t>
      </w:r>
    </w:p>
    <w:p w:rsidR="00E95F68" w:rsidRPr="00E95F68" w:rsidRDefault="00E95F68" w:rsidP="00E95F68">
      <w:pPr>
        <w:spacing w:line="480" w:lineRule="exact"/>
        <w:rPr>
          <w:rFonts w:ascii="仿宋_GB2312" w:eastAsia="仿宋_GB2312"/>
          <w:sz w:val="28"/>
          <w:szCs w:val="28"/>
        </w:rPr>
      </w:pPr>
      <w:r w:rsidRPr="00E95F68">
        <w:rPr>
          <w:rFonts w:ascii="仿宋_GB2312" w:eastAsia="仿宋_GB2312" w:hint="eastAsia"/>
          <w:sz w:val="28"/>
          <w:szCs w:val="28"/>
        </w:rPr>
        <w:t>许炜昭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曾弘毅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陈明辉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王子浩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郑思思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俊</w:t>
      </w:r>
    </w:p>
    <w:p w:rsidR="00E95F68" w:rsidRDefault="00E95F68" w:rsidP="00E95F68">
      <w:pPr>
        <w:spacing w:line="480" w:lineRule="exact"/>
        <w:rPr>
          <w:rFonts w:ascii="仿宋_GB2312" w:eastAsia="仿宋_GB2312"/>
          <w:sz w:val="28"/>
          <w:szCs w:val="28"/>
        </w:rPr>
      </w:pPr>
      <w:r w:rsidRPr="00E95F68">
        <w:rPr>
          <w:rFonts w:ascii="仿宋_GB2312" w:eastAsia="仿宋_GB2312" w:hint="eastAsia"/>
          <w:sz w:val="28"/>
          <w:szCs w:val="28"/>
        </w:rPr>
        <w:t>赵子昂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熔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何伟阳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许晓敏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吴舒淇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徐云恺</w:t>
      </w:r>
    </w:p>
    <w:p w:rsidR="004B7A5A" w:rsidRDefault="00E95F68" w:rsidP="00E95F68">
      <w:pPr>
        <w:spacing w:line="480" w:lineRule="exact"/>
        <w:rPr>
          <w:rFonts w:ascii="仿宋_GB2312" w:eastAsia="仿宋_GB2312"/>
          <w:sz w:val="28"/>
          <w:szCs w:val="28"/>
        </w:rPr>
      </w:pPr>
      <w:r w:rsidRPr="00E95F68">
        <w:rPr>
          <w:rFonts w:ascii="仿宋_GB2312" w:eastAsia="仿宋_GB2312" w:hint="eastAsia"/>
          <w:sz w:val="28"/>
          <w:szCs w:val="28"/>
        </w:rPr>
        <w:t>高伟博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彭晓军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邱文龙</w:t>
      </w:r>
      <w:r>
        <w:rPr>
          <w:rFonts w:ascii="仿宋_GB2312" w:eastAsia="仿宋_GB2312"/>
          <w:sz w:val="28"/>
          <w:szCs w:val="28"/>
        </w:rPr>
        <w:t xml:space="preserve">  </w:t>
      </w:r>
      <w:r w:rsidRPr="00E95F68">
        <w:rPr>
          <w:rFonts w:ascii="仿宋_GB2312" w:eastAsia="仿宋_GB2312" w:hint="eastAsia"/>
          <w:sz w:val="28"/>
          <w:szCs w:val="28"/>
        </w:rPr>
        <w:t>曾嘉滨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45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章昕煜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洪洋洋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李杰林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濮凌霄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傅淑云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王远远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王辰宇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王逸斌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王金祥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张咏梅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曾玉贤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郭樑彬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蔡劲松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雷芳辉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朱杰民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陈允霖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邹金苹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赖银滨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钟海锋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吴为卿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范宇飞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张智祺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林丽芳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郭佳琦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林艺辉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陈炳深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陈养涵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雷自坚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杨宇松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罗凌云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谭亿超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汪志强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胡福涛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陈孔键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信息科学与工程学院</w:t>
      </w:r>
      <w:r w:rsidRPr="00FC3CE0">
        <w:rPr>
          <w:rFonts w:ascii="仿宋_GB2312" w:eastAsia="仿宋_GB2312"/>
          <w:b/>
          <w:sz w:val="28"/>
          <w:szCs w:val="28"/>
        </w:rPr>
        <w:t>14</w:t>
      </w:r>
      <w:r w:rsidR="00E95F68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陈冰冰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蒋涵静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翁烜非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陈林洁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李燕清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陈子鹏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王景鸿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曾可尧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周曼媛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刘腾勇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姜维云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包小玉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陈宝华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杨清华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雷一鸣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林楚吟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林碧芸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甘彭顺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张雅黎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黄泽斌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陈鑫瑀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黄湘平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卢鸿炜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吴超梦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陈燕欢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李金霖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林苏宁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罗宇峰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高铭滪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曹子卓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姚泳滨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李浩东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刘鍠滨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侯剑良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兰诗奇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沈家宁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孔维崭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江佳泉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戴溢雯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季灏静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高钇钧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吴国申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吴妙婷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刘竟玮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张明伟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雷诺兰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黄泽伟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范祯桂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蓝财荣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叶依娜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傅英华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刘云涛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林善伟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吴瑾星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王佩鑫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何政芳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姚晓丹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张凤琴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李子睿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李志诚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蓝小樱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林日旭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孙语翎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郭暑玲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郑晶鑫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魏海鹏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谢乐天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王亚凯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李添鑫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许颖婷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闫寒冰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张勇伟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林倩文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乐小毓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叶启运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蓝艺虹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张廖如星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朱剑靖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邱浩宇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杨思捷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曾泽坤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卢振旭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丁志彬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吕胤霖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曾栅栅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王诗宇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黄枭杰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郑怡婧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钟晓萍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郭少强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吴接杭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许世龙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郭诗仪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周日江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吴琬青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杨玉桂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康赞峰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黄锦堃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陈寿彬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郑剑洪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郭威圣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杨咏欣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林宝坚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陈祥炜</w:t>
      </w:r>
    </w:p>
    <w:p w:rsidR="00E95F68" w:rsidRPr="00E95F68" w:rsidRDefault="00232AC4" w:rsidP="00E95F68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章锦春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兰国华</w:t>
      </w:r>
      <w:r>
        <w:rPr>
          <w:rFonts w:ascii="仿宋_GB2312" w:eastAsia="仿宋_GB2312"/>
          <w:sz w:val="28"/>
          <w:szCs w:val="28"/>
        </w:rPr>
        <w:t xml:space="preserve">  </w:t>
      </w:r>
      <w:r w:rsidR="00E95F68" w:rsidRPr="00E95F68">
        <w:rPr>
          <w:rFonts w:ascii="仿宋_GB2312" w:eastAsia="仿宋_GB2312" w:hint="eastAsia"/>
          <w:sz w:val="28"/>
          <w:szCs w:val="28"/>
        </w:rPr>
        <w:t>陈新钰</w:t>
      </w:r>
      <w:r w:rsidR="00E95F68">
        <w:rPr>
          <w:rFonts w:ascii="仿宋_GB2312" w:eastAsia="仿宋_GB2312"/>
          <w:sz w:val="28"/>
          <w:szCs w:val="28"/>
        </w:rPr>
        <w:t xml:space="preserve">  </w:t>
      </w:r>
      <w:r w:rsidR="00E95F68" w:rsidRPr="00E95F68">
        <w:rPr>
          <w:rFonts w:ascii="仿宋_GB2312" w:eastAsia="仿宋_GB2312" w:hint="eastAsia"/>
          <w:sz w:val="28"/>
          <w:szCs w:val="28"/>
        </w:rPr>
        <w:t>王舒婷</w:t>
      </w:r>
      <w:r w:rsidR="00E95F68">
        <w:rPr>
          <w:rFonts w:ascii="仿宋_GB2312" w:eastAsia="仿宋_GB2312"/>
          <w:sz w:val="28"/>
          <w:szCs w:val="28"/>
        </w:rPr>
        <w:t xml:space="preserve">  </w:t>
      </w:r>
      <w:r w:rsidR="00E95F68" w:rsidRPr="00E95F68">
        <w:rPr>
          <w:rFonts w:ascii="仿宋_GB2312" w:eastAsia="仿宋_GB2312" w:hint="eastAsia"/>
          <w:sz w:val="28"/>
          <w:szCs w:val="28"/>
        </w:rPr>
        <w:t>汪欣洁</w:t>
      </w:r>
      <w:r w:rsidR="00E95F68">
        <w:rPr>
          <w:rFonts w:ascii="仿宋_GB2312" w:eastAsia="仿宋_GB2312"/>
          <w:sz w:val="28"/>
          <w:szCs w:val="28"/>
        </w:rPr>
        <w:t xml:space="preserve">  </w:t>
      </w:r>
      <w:r w:rsidR="00E95F68" w:rsidRPr="00E95F68">
        <w:rPr>
          <w:rFonts w:ascii="仿宋_GB2312" w:eastAsia="仿宋_GB2312" w:hint="eastAsia"/>
          <w:sz w:val="28"/>
          <w:szCs w:val="28"/>
        </w:rPr>
        <w:t>陈佳依</w:t>
      </w:r>
    </w:p>
    <w:p w:rsidR="004B7A5A" w:rsidRDefault="00E95F68" w:rsidP="00E95F68">
      <w:pPr>
        <w:spacing w:line="480" w:lineRule="exact"/>
        <w:rPr>
          <w:rFonts w:ascii="仿宋_GB2312" w:eastAsia="仿宋_GB2312"/>
          <w:sz w:val="28"/>
          <w:szCs w:val="28"/>
        </w:rPr>
      </w:pPr>
      <w:r w:rsidRPr="00E95F68">
        <w:rPr>
          <w:rFonts w:ascii="仿宋_GB2312" w:eastAsia="仿宋_GB2312" w:hint="eastAsia"/>
          <w:sz w:val="28"/>
          <w:szCs w:val="28"/>
        </w:rPr>
        <w:t>陈彦涛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7</w:t>
      </w:r>
      <w:r w:rsidR="00834980">
        <w:rPr>
          <w:rFonts w:ascii="仿宋_GB2312" w:eastAsia="仿宋_GB2312"/>
          <w:b/>
          <w:sz w:val="28"/>
          <w:szCs w:val="28"/>
        </w:rPr>
        <w:t>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俞新涵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黎晓榕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杨伟飘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林泳成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张晓意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兰天蔚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陈阳升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阙晓凤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黄盛镪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宋立伟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陈正亮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全晓祺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郑建宙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赖福文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杨智超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黄鸿伟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张建昆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刘茂俊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尹梦环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严雪乐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林宴文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张晴儿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林阳煜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傅奕萱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王煌森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查文新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李勇刚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游龙强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姚锦帆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刘文琢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周江华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陈扬振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阙祥杭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陈科武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陈煜杭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黄吉东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吴家盛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李晓晨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王炳楠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王郁晴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游骆庆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高昕阳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陈子康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张东宇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徐进焕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陈玉荣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丁宏源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宋晨浩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林康泞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阮江媛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许文源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郑义恺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郑文权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杨雨舒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汪美琪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严尊楠</w:t>
      </w:r>
    </w:p>
    <w:p w:rsidR="004B7A5A" w:rsidRDefault="00232AC4" w:rsidP="00834980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于长满</w:t>
      </w:r>
      <w:r>
        <w:rPr>
          <w:rFonts w:ascii="仿宋_GB2312" w:eastAsia="仿宋_GB2312"/>
          <w:sz w:val="28"/>
          <w:szCs w:val="28"/>
        </w:rPr>
        <w:t xml:space="preserve">  </w:t>
      </w:r>
      <w:r w:rsidR="00834980" w:rsidRPr="00834980">
        <w:rPr>
          <w:rFonts w:ascii="仿宋_GB2312" w:eastAsia="仿宋_GB2312" w:hint="eastAsia"/>
          <w:sz w:val="28"/>
          <w:szCs w:val="28"/>
        </w:rPr>
        <w:t>苏育鹏</w:t>
      </w:r>
      <w:r w:rsidR="00834980">
        <w:rPr>
          <w:rFonts w:ascii="仿宋_GB2312" w:eastAsia="仿宋_GB2312"/>
          <w:sz w:val="28"/>
          <w:szCs w:val="28"/>
        </w:rPr>
        <w:t xml:space="preserve">  </w:t>
      </w:r>
      <w:r w:rsidR="00834980" w:rsidRPr="00834980">
        <w:rPr>
          <w:rFonts w:ascii="仿宋_GB2312" w:eastAsia="仿宋_GB2312" w:hint="eastAsia"/>
          <w:sz w:val="28"/>
          <w:szCs w:val="28"/>
        </w:rPr>
        <w:t>林佳铭</w:t>
      </w:r>
      <w:r w:rsidR="00834980">
        <w:rPr>
          <w:rFonts w:ascii="仿宋_GB2312" w:eastAsia="仿宋_GB2312"/>
          <w:sz w:val="28"/>
          <w:szCs w:val="28"/>
        </w:rPr>
        <w:t xml:space="preserve">  </w:t>
      </w:r>
      <w:r w:rsidR="00834980" w:rsidRPr="00834980">
        <w:rPr>
          <w:rFonts w:ascii="仿宋_GB2312" w:eastAsia="仿宋_GB2312" w:hint="eastAsia"/>
          <w:sz w:val="28"/>
          <w:szCs w:val="28"/>
        </w:rPr>
        <w:t>林清锋</w:t>
      </w:r>
      <w:r w:rsidR="00834980">
        <w:rPr>
          <w:rFonts w:ascii="仿宋_GB2312" w:eastAsia="仿宋_GB2312"/>
          <w:sz w:val="28"/>
          <w:szCs w:val="28"/>
        </w:rPr>
        <w:t xml:space="preserve">  </w:t>
      </w:r>
      <w:r w:rsidR="00834980" w:rsidRPr="00834980">
        <w:rPr>
          <w:rFonts w:ascii="仿宋_GB2312" w:eastAsia="仿宋_GB2312" w:hint="eastAsia"/>
          <w:sz w:val="28"/>
          <w:szCs w:val="28"/>
        </w:rPr>
        <w:t>陈</w:t>
      </w:r>
      <w:r w:rsidR="00834980">
        <w:rPr>
          <w:rFonts w:ascii="仿宋_GB2312" w:eastAsia="仿宋_GB2312"/>
          <w:sz w:val="28"/>
          <w:szCs w:val="28"/>
        </w:rPr>
        <w:t xml:space="preserve">  </w:t>
      </w:r>
      <w:r w:rsidR="00834980" w:rsidRPr="00834980">
        <w:rPr>
          <w:rFonts w:ascii="仿宋_GB2312" w:eastAsia="仿宋_GB2312" w:hint="eastAsia"/>
          <w:sz w:val="28"/>
          <w:szCs w:val="28"/>
        </w:rPr>
        <w:t>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65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吕玲丽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吴少倩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张蔓文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张琼英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邱晓雷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李世文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林翃昊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白思杨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林燕辉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甘恬恬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洪昱昕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林泳宜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林煜鑫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蔡一丹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何可心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冷悦阳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黄可欣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郑思仪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胡毓鹏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赵立森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余章篇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毛剑梅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王莘捷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杨璐燏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叶子韵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林思婷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王芷欣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潘函劼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俞启涵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郑小锦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黄旻雯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林曼妮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洪妍昕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华梦琳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傅怡楠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伊诗怡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张梓航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刘施颖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吴巧慧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李力为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汪津敏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吴思颖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郭培凌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甘席瑜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李芷妍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涂莉雯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管理学院</w:t>
      </w:r>
      <w:r w:rsidRPr="00FC3CE0">
        <w:rPr>
          <w:rFonts w:ascii="仿宋_GB2312" w:eastAsia="仿宋_GB2312"/>
          <w:b/>
          <w:sz w:val="28"/>
          <w:szCs w:val="28"/>
        </w:rPr>
        <w:t>1</w:t>
      </w:r>
      <w:r w:rsidR="00834980">
        <w:rPr>
          <w:rFonts w:ascii="仿宋_GB2312" w:eastAsia="仿宋_GB2312"/>
          <w:b/>
          <w:sz w:val="28"/>
          <w:szCs w:val="28"/>
        </w:rPr>
        <w:t>47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陈勋瑶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施理灵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黄益娇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刘艳碧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龚艳珊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李芳政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詹祈诗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黄彦森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陈淑贞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周文倩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徐晓慧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陈雨芯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黄友诚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黄文贤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郭翠瑜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郑艳香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汤怡婕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兰玲星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鲍亚丽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向斯凯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江利容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严帅霞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沈秋彬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邓明霞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陈玲娟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伍辉辉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陈丹焰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邱懿涵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蔡思琦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肖焱彬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张银平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许冰楠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叶鸿浩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叶小芳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卢柔辰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张益静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兰秀玲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庞有婷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刘芹茜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许奕祯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侯城灵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梁曼曼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张华英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池若昀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陈彬彬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黄先木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陈浩伟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何志薇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陈桢艳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张冰倩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何美芳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陈丽江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洪斯茹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林芳芳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黄烨英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何诗琳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郑泽伟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周惠真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李子晔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丁丽丹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陈一源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龚子涵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张俊勇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黄晶晶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冯沛铖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李留旺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孙鹏飞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陈可盈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任普欣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李巧钰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张仕豪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杨玉鑫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华玮琴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张志沣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黄超沂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石纬纬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王光扬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陈杨煌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许丹瑜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邓诗慧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陈彦彤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陈助旺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谢依澜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钟雅馨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林菁园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鄢龙滢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瑜</w:t>
      </w:r>
    </w:p>
    <w:p w:rsidR="00834980" w:rsidRPr="00834980" w:rsidRDefault="00232AC4" w:rsidP="00834980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陈隽涵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沈忆航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谢贝尔</w:t>
      </w:r>
      <w:r>
        <w:rPr>
          <w:rFonts w:ascii="仿宋_GB2312" w:eastAsia="仿宋_GB2312"/>
          <w:sz w:val="28"/>
          <w:szCs w:val="28"/>
        </w:rPr>
        <w:t xml:space="preserve">  </w:t>
      </w:r>
      <w:r w:rsidR="00834980" w:rsidRPr="00834980">
        <w:rPr>
          <w:rFonts w:ascii="仿宋_GB2312" w:eastAsia="仿宋_GB2312" w:hint="eastAsia"/>
          <w:sz w:val="28"/>
          <w:szCs w:val="28"/>
        </w:rPr>
        <w:t>蔡张婧</w:t>
      </w:r>
      <w:r w:rsidR="00834980">
        <w:rPr>
          <w:rFonts w:ascii="仿宋_GB2312" w:eastAsia="仿宋_GB2312"/>
          <w:sz w:val="28"/>
          <w:szCs w:val="28"/>
        </w:rPr>
        <w:t xml:space="preserve">  </w:t>
      </w:r>
      <w:r w:rsidR="00834980" w:rsidRPr="00834980">
        <w:rPr>
          <w:rFonts w:ascii="仿宋_GB2312" w:eastAsia="仿宋_GB2312" w:hint="eastAsia"/>
          <w:sz w:val="28"/>
          <w:szCs w:val="28"/>
        </w:rPr>
        <w:t>陈雪琼</w:t>
      </w:r>
      <w:r w:rsidR="00834980">
        <w:rPr>
          <w:rFonts w:ascii="仿宋_GB2312" w:eastAsia="仿宋_GB2312"/>
          <w:sz w:val="28"/>
          <w:szCs w:val="28"/>
        </w:rPr>
        <w:t xml:space="preserve">  </w:t>
      </w:r>
      <w:r w:rsidR="00834980" w:rsidRPr="00834980">
        <w:rPr>
          <w:rFonts w:ascii="仿宋_GB2312" w:eastAsia="仿宋_GB2312" w:hint="eastAsia"/>
          <w:sz w:val="28"/>
          <w:szCs w:val="28"/>
        </w:rPr>
        <w:t>徐静妍</w:t>
      </w:r>
    </w:p>
    <w:p w:rsidR="00834980" w:rsidRPr="00834980" w:rsidRDefault="00834980" w:rsidP="00834980">
      <w:pPr>
        <w:spacing w:line="480" w:lineRule="exact"/>
        <w:rPr>
          <w:rFonts w:ascii="仿宋_GB2312" w:eastAsia="仿宋_GB2312"/>
          <w:sz w:val="28"/>
          <w:szCs w:val="28"/>
        </w:rPr>
      </w:pPr>
      <w:r w:rsidRPr="00834980">
        <w:rPr>
          <w:rFonts w:ascii="仿宋_GB2312" w:eastAsia="仿宋_GB2312" w:hint="eastAsia"/>
          <w:sz w:val="28"/>
          <w:szCs w:val="28"/>
        </w:rPr>
        <w:t>林毓祥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张杨蔚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康佳晶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傅振虹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林雨婷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苏晓莉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洪梦婷</w:t>
      </w:r>
    </w:p>
    <w:p w:rsidR="004B7A5A" w:rsidRDefault="00834980" w:rsidP="00834980">
      <w:pPr>
        <w:spacing w:line="480" w:lineRule="exact"/>
        <w:rPr>
          <w:rFonts w:ascii="仿宋_GB2312" w:eastAsia="仿宋_GB2312"/>
          <w:sz w:val="28"/>
          <w:szCs w:val="28"/>
        </w:rPr>
      </w:pPr>
      <w:r w:rsidRPr="00834980">
        <w:rPr>
          <w:rFonts w:ascii="仿宋_GB2312" w:eastAsia="仿宋_GB2312" w:hint="eastAsia"/>
          <w:sz w:val="28"/>
          <w:szCs w:val="28"/>
        </w:rPr>
        <w:t>黄珺仪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庄楸暄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邱明晟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游艳玲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陈立琴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薛祉怡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邹</w:t>
      </w:r>
      <w:r>
        <w:rPr>
          <w:rFonts w:ascii="仿宋_GB2312" w:eastAsia="仿宋_GB2312"/>
          <w:sz w:val="28"/>
          <w:szCs w:val="28"/>
        </w:rPr>
        <w:t xml:space="preserve">  </w:t>
      </w:r>
      <w:r w:rsidRPr="00834980">
        <w:rPr>
          <w:rFonts w:ascii="仿宋_GB2312" w:eastAsia="仿宋_GB2312" w:hint="eastAsia"/>
          <w:sz w:val="28"/>
          <w:szCs w:val="28"/>
        </w:rPr>
        <w:t>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65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王欣玉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许瑶菲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崔海鹿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朱一凡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黄艺惠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邓紫娴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郑丽锦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赵志坤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陈景霞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刘江晟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刘怡婷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赵昊月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周威旸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王世军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林晨伟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柳林森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廖晓钰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钟海新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薛鑫杰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姚庄菁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王延旭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卢焰丹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甘双宁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王彦沣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张奇挺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江怡舒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叶董平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陈水平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吴建耀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赵宏亮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赵海霞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陈逸嫚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施嘉晨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刘玮洋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李阳蓝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王孝宇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谢可心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黄智爱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黄淇淇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胡学莉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林学凯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王纪龙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连瑶瑶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林宏珅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何家乐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马兴楠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宋明宇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戴宇杰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郑小熠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117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何雪琳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赵慧冰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张云燕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张燕雪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陈歆蕊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陈昕慧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贾润祺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陈灵燕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高庆礼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沈鑫煌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李燕琴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黄菊凤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刘东琳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陈其池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高玮祺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张滟霞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刘翠蕊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李月尧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张可佳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张君妍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林国泰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汪智恒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林秋霞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黄锦秋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胡晓靖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郝璐璐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蔡楷晖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马嘉茵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白淑祺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庄晓倩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罗可馨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吴琳欢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熊佳妮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何世鑫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缪颖婷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江雨枫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简子钧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纪东宵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李梦丽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郭英颖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李慧芳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邱玉晨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刘昭良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严锦皓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郑玉琼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郭韵钰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袁盛弟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缪欣宇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卢佩怡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尤菲雪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苏翘翘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廖佳琪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郑艺超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郑凤玲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林枝荣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苗祖瑞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马丽晴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戴欣悦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钟桂花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陈翠鹂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张雨茜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陈羽茜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李溢芳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兰雪晴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尤芯兰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邓晓惠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史新琪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李昕艺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林芷瑜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郑圆圆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李晴咪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郑艺盈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林巧丽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游思思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赖怡琳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陈艳梅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林媛媛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严小清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涂奕琳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谢慧琳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杨云佳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雷溦溦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钟林涛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郭少贤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39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张福琴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吴淑慧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黄志鹏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李慧君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黄伟婷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林锦航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钟琳颖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叶银龙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谷慧敏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周涵紫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吴晶晶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周前威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章文柱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林叶华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宋慧琪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黄悦悦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司胜美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何芷晴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汤鑫琪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许旖萱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郑冰心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胡靖怡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吴若彤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44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贾婷婷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陈宏恩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严仁得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熊英铃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郑庆文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戴小锐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夏瑞东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李培鑫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阮慧婷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张宇勤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谢建雄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戴佳玲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吴婉玲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胡淑芳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林丽珍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罗颖萍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张致炜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王地金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何靖雯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刘燕泓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郑宇凡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赵荣翔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叶思情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黄燕枫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孙欣露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刘金娜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葛玉晨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吕婉莹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张苏青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许梅娴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卓宏基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张馨月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傅佳佳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鄢世枫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刘武裕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数理学院</w:t>
      </w:r>
      <w:r w:rsidRPr="00FC3CE0">
        <w:rPr>
          <w:rFonts w:ascii="仿宋_GB2312" w:eastAsia="仿宋_GB2312"/>
          <w:b/>
          <w:sz w:val="28"/>
          <w:szCs w:val="28"/>
        </w:rPr>
        <w:t>15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陈妙玲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孙伊然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黄龙文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李秋玉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李名华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赵晓健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赵梓钦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康岩斌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陈笑笑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力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海峡工学院</w:t>
      </w:r>
      <w:r w:rsidRPr="00FC3CE0">
        <w:rPr>
          <w:rFonts w:ascii="仿宋_GB2312" w:eastAsia="仿宋_GB2312"/>
          <w:b/>
          <w:sz w:val="28"/>
          <w:szCs w:val="28"/>
        </w:rPr>
        <w:t>36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周娇姣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林伊麟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付晓灵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黄玲雅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林浩屹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项红雨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林绍良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吴俊仪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曾馨蕙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李盛杰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徐羽嘉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肖伟斌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张煜彬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施伊蔚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叶凯全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林韵嘉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刘建锴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陈锋祯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张惠雯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张昕橙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魏嘉娴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葛铭竹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黄晓纯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</w:t>
      </w:r>
      <w:r w:rsidRPr="00FC3CE0">
        <w:rPr>
          <w:rFonts w:ascii="仿宋_GB2312" w:eastAsia="仿宋_GB2312"/>
          <w:b/>
          <w:sz w:val="28"/>
          <w:szCs w:val="28"/>
        </w:rPr>
        <w:t>91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黄晨英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林振宇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吴迪迪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赖洪俊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林姝颖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张秋月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陈若若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董修梓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游佳妮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陈至新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林紫晴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李杨康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林沧淼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周强琪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李潇涵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李丽馨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连心怡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谢瑀琦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董雨晨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林薛晴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黄秋艳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郑镇华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张丽萍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林惠梅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张继蕾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王茹倩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苏棋琳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王云廷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潘雯鑫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林心悦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沈绪敏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卢泽瑄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郭燕珊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汤宇真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董雅祥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郑梦滢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齐雨晗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陈乃嘉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肖晨曦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檀亚方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黄心颖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白淑婷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何辰月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陈乐宝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施鉴芳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吴书怡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魏子凌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幸治浩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林苏琳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陈昕蕾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高佳敏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罗若瑶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黄姿徽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王珊珊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林婵娟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吕婧纯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刘嘉敏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孙苏婕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罗嘉倩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林丹萍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林澍睿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蔡舒涵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刘小祺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徐耀华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田鑫然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219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江秀锦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王誉望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吕勇珍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方筱翔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武春辉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孙姝雯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牟荣梅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黄序宝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周仁英子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张江涛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罗苏杰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叶丽娜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郑钦炜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陈志锋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赖丹玫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张鑫泓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吴斯滨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刘天宝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王家璇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陈清丽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陆世杰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张博宇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张哲源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张新宇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吴忠飞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宋成祥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崔宇强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陈炎昕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梁宏远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樊坤麟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吴思瑾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滕能毅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李彩云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孙虎虎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李林峰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陈巧松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洪倩如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廖家璇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王吴婧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吴梅琼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郑山金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黄韶毅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庄巧艳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林志敏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洪盈盈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邹元祥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李学渊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姚晓燕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叶文馨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蓝锦川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周爱容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黄砚池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何燕君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陈翌惠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宋梅婷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陈雨珊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叶伟鑫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杨才松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石淞宇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杨紫珊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谢鑫桦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陈若男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洪佩淇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吕佳鸿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詹明霞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李思琦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王志斌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刘月圆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戴伊茜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林榕梅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江丽萍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金伟强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叶心怡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王香荣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吴静雯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杨金萍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晋瑜晨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杨惠儒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卓梦清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吴艳蓉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庄鑫源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黄雪琳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张柏榕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张竞月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谢姝雅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谢佳雪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陈孔铃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曾睿妍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盛义婷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周志祥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苏永健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谢晓锋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李泫廷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潘玉桂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陈巧芳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郑新闻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梁月莹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顾益胜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李浩瑛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周洛菲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杨温馨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王贝贝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郑明亮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郑海燕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董爱龙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刘芳燕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邱昕安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姚少莉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薛晓萌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王慧婷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龚春霞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田业焕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胡宗琼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甘燕卿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贺冰倩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刘智杰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杨亚冰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王卓娜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张文茵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黄培桢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邢英豪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武欣杰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江泓兵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魏偲偲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王苑菁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童伊凡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吴锦鸿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李雅雯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张慧茹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贾丰侨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王兰沁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许明辉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邢芯源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常富昆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焦照晶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张玉莹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熊雨翠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李清翠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张国梁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乔博华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张力文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时龙雨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林婉秋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蔡荣锋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肖凯文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罗晓楠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胡振宇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钟依琳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许嘉滨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莫传丽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付光远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黄谢晖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林迪娜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翁婉滢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杨熙卓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任福荣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丁林清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江小丽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66811" w:rsidRPr="00466811" w:rsidRDefault="00466811" w:rsidP="00567B55">
      <w:pPr>
        <w:spacing w:line="480" w:lineRule="exact"/>
        <w:rPr>
          <w:rFonts w:ascii="仿宋_GB2312" w:eastAsia="仿宋_GB2312"/>
          <w:b/>
          <w:bCs/>
          <w:sz w:val="28"/>
          <w:szCs w:val="28"/>
        </w:rPr>
      </w:pPr>
      <w:r w:rsidRPr="00466811">
        <w:rPr>
          <w:rFonts w:ascii="仿宋_GB2312" w:eastAsia="仿宋_GB2312" w:hint="eastAsia"/>
          <w:b/>
          <w:bCs/>
          <w:sz w:val="28"/>
          <w:szCs w:val="28"/>
        </w:rPr>
        <w:t>应用技术学院</w:t>
      </w:r>
      <w:r w:rsidRPr="00466811">
        <w:rPr>
          <w:rFonts w:ascii="仿宋_GB2312" w:eastAsia="仿宋_GB2312"/>
          <w:b/>
          <w:bCs/>
          <w:sz w:val="28"/>
          <w:szCs w:val="28"/>
        </w:rPr>
        <w:t>110</w:t>
      </w:r>
      <w:r w:rsidRPr="00466811">
        <w:rPr>
          <w:rFonts w:ascii="仿宋_GB2312" w:eastAsia="仿宋_GB2312" w:hint="eastAsia"/>
          <w:b/>
          <w:bCs/>
          <w:sz w:val="28"/>
          <w:szCs w:val="28"/>
        </w:rPr>
        <w:t>人：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章晓祺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黄弘晖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姜志敏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范今生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刘华桩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吴自炉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钱海军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徐伟强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陈书锐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林威光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叶炜松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蔡泓岑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邱榕菲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张武哪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范晓微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简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丽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阮玉芸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李金梅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郑舒玲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颜其芳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王耀敏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王秀英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郑思佳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林少芬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林舒琪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庄小娴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陈培婷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叶美玲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徐国林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林慧娟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吴子镇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倪锦杰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蔡律敏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张世宇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婷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周美君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张岚新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郑苏宁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林承漳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佘磊彬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陈河荣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邱振华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王雅婷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倩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李文斌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陈晓娟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郭成飞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梅朝勇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陈毅龙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陈卓栎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高泽升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朱荣灿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唐鸿轩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勤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何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李旭龙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张佳怡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林雅颖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丁婷婷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江婉莹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苏晓谊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李沛奇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袁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强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苏雅芬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莫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航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董嫣然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梁立斌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林思源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洪劲松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袁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心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邱加海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廖学林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丁建超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郭俊良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林智煜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高锦鹏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施景文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王加兴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江丽舟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姜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婵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朱俊杰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石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李彬生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陈仁杰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黄承康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张志澎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叶辉煌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勋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张胜杰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张文韬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尤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涛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宋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泓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谢舒凝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邹翔辉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蔡文鑫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温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洪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郭宗浩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吴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高志凯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何锦亮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汪少言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林世熠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涂铧炜</w:t>
      </w:r>
    </w:p>
    <w:p w:rsidR="00466811" w:rsidRDefault="00466811" w:rsidP="00466811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</w:rPr>
        <w:t>杨清旺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杨嘉辰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兰金清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黄琪琪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张钦栋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（四）综合三等奖学金（</w:t>
      </w:r>
      <w:r w:rsidR="00466811">
        <w:rPr>
          <w:rFonts w:ascii="仿宋_GB2312" w:eastAsia="仿宋_GB2312"/>
          <w:b/>
          <w:sz w:val="28"/>
          <w:szCs w:val="28"/>
        </w:rPr>
        <w:t>2070</w:t>
      </w:r>
      <w:r w:rsidRPr="00FC3CE0">
        <w:rPr>
          <w:rFonts w:ascii="仿宋_GB2312" w:eastAsia="仿宋_GB2312" w:hint="eastAsia"/>
          <w:b/>
          <w:sz w:val="28"/>
          <w:szCs w:val="28"/>
        </w:rPr>
        <w:t>人）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机械与汽车工程学院</w:t>
      </w:r>
      <w:r w:rsidR="006F3847">
        <w:rPr>
          <w:rFonts w:ascii="仿宋_GB2312" w:eastAsia="仿宋_GB2312"/>
          <w:b/>
          <w:sz w:val="28"/>
          <w:szCs w:val="28"/>
        </w:rPr>
        <w:t>110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幸怡杉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胡宇前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唐瑞钦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黄城斌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谢汪洋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林申炀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梁淦华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周明文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陈希凡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李思拥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杨顺炯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林东东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刘景清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张智炜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林群禄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刘耀宗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洪伟斌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董大庆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刘其朋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何永林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邓耀森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胡晓冰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林本展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江思曲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冯小福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李文博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王飞强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杨炽声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罗澎宾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陈景枫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郑力航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林宗晖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汪伟锋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王航辉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杨锦强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陈书圣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姜俊鸿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潘轶涵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庄信炜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肖君阳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陈锦龙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孔令翔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石宏鑫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陈星彤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林惠璇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姚福山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罗长海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张锦生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潘建斌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林海铨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江锦华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吴钦昌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袁炜翔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郭炜林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郑德宏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翁鸿鑫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林俊贤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王仪豪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吴焕星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林方州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林杨坤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章珑瀚</w:t>
      </w:r>
    </w:p>
    <w:p w:rsidR="006F3847" w:rsidRPr="006F3847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陈炯煜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雷俊荣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陈将彬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黄昊杨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薛鼎文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汤智伟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傅文标</w:t>
      </w:r>
    </w:p>
    <w:p w:rsidR="006F3847" w:rsidRPr="006F3847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谢炜豪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王明鑫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李韶文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陈兴邦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林霖荣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林盛腾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曾繁榕</w:t>
      </w:r>
    </w:p>
    <w:p w:rsidR="006F3847" w:rsidRPr="006F3847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王耀威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初子琛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陈靖海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李敬仪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黄宏冰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蔡昕翰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刘海阳</w:t>
      </w:r>
    </w:p>
    <w:p w:rsidR="006F3847" w:rsidRPr="006F3847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杨宏雨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吴佳宗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淳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庄振兴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林炜炫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刘弘青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宁</w:t>
      </w:r>
    </w:p>
    <w:p w:rsidR="004B7A5A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胡圣杰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杨慎杰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陈龙楣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杨荣增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万丛城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材料科学与工程学院</w:t>
      </w:r>
      <w:r w:rsidRPr="00FC3CE0">
        <w:rPr>
          <w:rFonts w:ascii="仿宋_GB2312" w:eastAsia="仿宋_GB2312"/>
          <w:b/>
          <w:sz w:val="28"/>
          <w:szCs w:val="28"/>
        </w:rPr>
        <w:t>66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李晓明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张迎涛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黄国栋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李志远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石国政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夏婞荷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张紫微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陈肖悦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施展华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薛政涛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方学镇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陆文俊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吕桥妹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朱得智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陈钟辉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郑厚源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郭婧瑒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王靖琳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游志昊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吴益凡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张森华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伍浩轩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许荣博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黄顺富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刘标煌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黄锴晖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苏晋锦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李彦晨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程文豪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徐伟祥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何新宇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巫锡鹏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周纤纤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李妍婷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王家豪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任思怡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汤芷若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黄云静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刘伟鸿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陈涌航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张沛乾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杨进鑫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黄贵川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於思源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蔡奕超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叶志强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陈嘉诺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马玺睿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赵俊彬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彭劲松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董鑫航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信息科学与工程学院</w:t>
      </w:r>
      <w:r w:rsidRPr="00FC3CE0">
        <w:rPr>
          <w:rFonts w:ascii="仿宋_GB2312" w:eastAsia="仿宋_GB2312"/>
          <w:b/>
          <w:sz w:val="28"/>
          <w:szCs w:val="28"/>
        </w:rPr>
        <w:t>23</w:t>
      </w:r>
      <w:r w:rsidR="006F3847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黄贺焜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殷慈生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雷兆强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涂小暶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钟万涵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官品轩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廖建民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李启贤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洪智杰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高锴健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郑代富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池煜锋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赵宇航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邓文洋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王志金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凌志龙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黄友杰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林伟雄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钟伟杰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何仕鑫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叶浩铭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张子婧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范彦辉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郭棋龙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陈海军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刘梓隆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关智勇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王佳梨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方鸿清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李玮豪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朱燕芳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潘意晶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郑雅娟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敖龙宇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陈娈芬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许圣毅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郑达平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温文昕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苑凌豪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林思锐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戴泽众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郭江香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吴吉鹏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吴文毅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陈丹伟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赵东泓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郑俊杰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连琦枫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张泽源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吴鑫锚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黄琮雄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武传婕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余勇强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许海雄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张剑斌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林正扬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陈红彦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肖福剑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黄伟华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王静婷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黄志钢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叶添发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陈伯勇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连豪雄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蔡禹锾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桂宣江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刘宇涵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罗榕芳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林瑞强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江晓祺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魏诗娉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陈泽楷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李力兴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缪业丰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陈洪莹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蓝小菲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陈治宇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张标贤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韩景晖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乐景天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赵祎帆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陈锦彬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郑兆杰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周静欣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倪沁玮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叶高伟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常忆璇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邱宇晨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蔡秋晟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冯玉乾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邱慧婷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陈凤榕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傅海忠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李幼凤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钟炼花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陈彤磊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陈庭顺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陈泽康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余亚微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宋伟杰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邱智炜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贾锶琦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沈建凌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杨丰源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雷丽晶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程贵杰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黄森源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吴锐滨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周佩汝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林哲旭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刘琪龙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邓万隆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俞康杰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黄尧阳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蔡年杰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朱家麒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方润森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刘振东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林智鹏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张建斌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罗德清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黄家信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谢荧颖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唐一冬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陈千禧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程秋睿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苏贻琛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吴正靓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卢宇琪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吴铁城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兰嘉鑫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陈家祥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王仁健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杨杰鑫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刘宇坤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陈景达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陈帮达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吴杉杉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吴伟林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陈建铭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廖萍贵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张定恒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林绵绵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甘寒素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何培艳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甘永康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张志鹏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赵洪杰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郑宜峰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张灵羽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黄朝英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章书泉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钟澳龙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李朝荣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姚温麟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陈维柚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杨鹏飞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范梦瑶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周鹏宇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李宗蔚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王明明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林军涵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苏嘉濠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张燕铃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高志伟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林新明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陈昱宏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曾元扬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罗文乐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曾禹涵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罗承泳</w:t>
      </w:r>
    </w:p>
    <w:p w:rsidR="006F3847" w:rsidRPr="006F3847" w:rsidRDefault="00232AC4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林中叶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刘义泓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汪奕君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烁</w:t>
      </w:r>
      <w:r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胡慧玲</w:t>
      </w:r>
    </w:p>
    <w:p w:rsidR="004B7A5A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彭静宇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谢旺东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陈华炜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滔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吴雄庆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晋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廖锋林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土木工程学院</w:t>
      </w:r>
      <w:r w:rsidRPr="00FC3CE0">
        <w:rPr>
          <w:rFonts w:ascii="仿宋_GB2312" w:eastAsia="仿宋_GB2312"/>
          <w:b/>
          <w:sz w:val="28"/>
          <w:szCs w:val="28"/>
        </w:rPr>
        <w:t>11</w:t>
      </w:r>
      <w:r w:rsidR="006F3847">
        <w:rPr>
          <w:rFonts w:ascii="仿宋_GB2312" w:eastAsia="仿宋_GB2312"/>
          <w:b/>
          <w:sz w:val="28"/>
          <w:szCs w:val="28"/>
        </w:rPr>
        <w:t>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厉良勇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苏瑞琦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柳子鸿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程郑杰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刘开来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施晓健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张锦洪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薛乾铸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吴逸倩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黄师萌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吴昊东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何泽鑫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肖文锬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黄智彬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陈伟斌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倪沛杰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卢添金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郑鸿宇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翁剑仁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陈昶睿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陈华洪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林正奇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周晨昱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凌金霞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吕宣圻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易祝冰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李佳遥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康帅文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赖锦宏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许永彬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林翰钦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江嗣鹏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王礼晨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陈仲鼎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赖浩鹏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李鹏杰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商文轩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简达君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高志煌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刘发裕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施灿锡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沈佳杰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许怡婷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林思彦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苏昭亮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邱鑫鹏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朱振怡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邹嘉炼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蔡泽渠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吴安锜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旷艺星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戴锦坤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庄炜祥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郭润瑜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张奥博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张新桥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黄佳彬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童安健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刘宇轩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翁佳楠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黄德贤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罗信煌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雷嘉杰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刘守浩祎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陈祺晗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蔡海升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许锡安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肖佳涌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庄浩杰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陈裕钟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方千豪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黄栩龙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张霖涛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兰俊林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蒋智龙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陈铭翀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蒲真胜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蒋中龙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曹嘉铭</w:t>
      </w:r>
    </w:p>
    <w:p w:rsidR="006F3847" w:rsidRPr="006F3847" w:rsidRDefault="00232AC4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陈泓燃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彭世震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刘东东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果</w:t>
      </w:r>
      <w:r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朱</w:t>
      </w:r>
      <w:r w:rsidR="006F3847"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睿</w:t>
      </w:r>
      <w:r w:rsidR="006F3847"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苏文渊</w:t>
      </w:r>
    </w:p>
    <w:p w:rsidR="004B7A5A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倪耀东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潘智展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黄春烜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林仕承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王智彬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吴宜龙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建筑与城乡规划学院</w:t>
      </w:r>
      <w:r w:rsidRPr="00FC3CE0">
        <w:rPr>
          <w:rFonts w:ascii="仿宋_GB2312" w:eastAsia="仿宋_GB2312"/>
          <w:b/>
          <w:sz w:val="28"/>
          <w:szCs w:val="28"/>
        </w:rPr>
        <w:t>99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陈海玲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黄奕君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黄禹涵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范强雪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杨雨婷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钟宇岚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郑文玲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李若鸿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蒙伊静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颜喜梅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王艺林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蔡诗洁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董雪珍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郑添琪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林汝涓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刘育迪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曾宇凡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陈宝艺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杨佳瑜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李园晨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倪诗茗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钟惠玲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叶林清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钟海文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叶其涛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黄格燕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王怡欣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黄荔南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潘子虹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邓兴炜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黄福琛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肖竣仁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高杨烁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严欣然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余玉颜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杨铃华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黄夏晗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林辰溦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汤季美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陈文燕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叶森雁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卢怡林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罗嘉仪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林哲民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王昊宸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严文浩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陈双双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蔡恒凯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林煜航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邱翔云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游兴签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余晓璐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陈沁文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许逸馨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曾书娴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陈耀华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黄梦珺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肖妍澜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邱桂春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朱郑荟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方晨熙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卢许泽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王安琪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戴宇辰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张则宁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朱子航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柯烨桐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黄舒泓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林秋暧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黄心贝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林悦航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彭梓萱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石鹏飞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lastRenderedPageBreak/>
        <w:t>管理学院</w:t>
      </w:r>
      <w:r w:rsidR="006F3847">
        <w:rPr>
          <w:rFonts w:ascii="仿宋_GB2312" w:eastAsia="仿宋_GB2312"/>
          <w:b/>
          <w:sz w:val="28"/>
          <w:szCs w:val="28"/>
        </w:rPr>
        <w:t>234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林丹雪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林泓静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余秋霞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赖菀琼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左艺航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蓝秀玲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赖莹华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章陈慧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冯树银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苏钦圳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庄树哲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李紫君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旻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杨智越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陈小宇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李诗灵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黄益静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张慧珠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曹紫玲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柯李杰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薛煌煌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赖梦磊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许锦烨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罗文钦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谢伟杰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俞晗钰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黄福伟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蒙琪雯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郭菁菁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陈锋艳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王晓静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黄灵珊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罗嘉怡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缪晶晶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郑雅静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林秋颖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庄端月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徐静仪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王莉文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王梦莲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王雪茹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黄鹏程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黄孝龙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雷丽庄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黄淑娥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张黄敏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叶名颖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董丹霞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谢婉玉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姚丽莹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夏梦瑶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彭春燕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邓慧琳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雷丽芳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曾婉瑜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曾燕萍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宋洁乐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吴如萍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郑慧玲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张庆霖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林雅茹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王清清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张宇欣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王立超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杨小莹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余航晗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伍海艳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柯羽槟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杜晋东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林心榆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张淑晶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林淑珍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韩旭梅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陈芷琪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陈淑芳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叶欣恬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尹佳铭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胡涛涛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叶依婷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林紫馨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邱锦程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林如春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王舒琦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柯雨欣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温佳静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李腕湟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何玲娜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杨净雯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吕洋灵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郑烨嘉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邝敏薇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佟柏龙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陈心如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李林怡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洪德欣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张思伟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蔡晶晶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贾素雅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蔡昕燚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陈一林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刘莉薇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陈杰茹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包申煌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叶钰琴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何文婷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钟伟燕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蔡小莹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王兴林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蔡艳虹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陈雅凤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方龙滨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邱真真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陈仪臻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管慧琴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蔡锦福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曾晓健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冯舒婷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王圣洁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郑瑜颖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严美思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黄鸿霞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杨秋慧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王雪丽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雷勇辉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曾庆淞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陈颖欣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赖楚君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刘栩栩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李树伟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周起平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陈佳榕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吴晓璐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钟印清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刘雨航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聂艺婷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曾晴怡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杨蕊嫣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陈知源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周芊芊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刘筱可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林昕辰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叶沁妍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黄娈茹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林冰心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高志建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林雪莹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罗一龙</w:t>
      </w:r>
    </w:p>
    <w:p w:rsidR="006F3847" w:rsidRPr="006F3847" w:rsidRDefault="00232AC4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仪</w:t>
      </w:r>
      <w:r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黄成媛</w:t>
      </w:r>
      <w:r w:rsidR="006F3847"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吴钰婷</w:t>
      </w:r>
      <w:r w:rsidR="006F3847"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杨璐璨</w:t>
      </w:r>
      <w:r w:rsidR="006F3847"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郑</w:t>
      </w:r>
      <w:r w:rsidR="006F3847"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燕</w:t>
      </w:r>
      <w:r w:rsidR="006F3847"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朱若男</w:t>
      </w:r>
      <w:r w:rsidR="006F3847"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程</w:t>
      </w:r>
      <w:r w:rsidR="006F3847">
        <w:rPr>
          <w:rFonts w:ascii="仿宋_GB2312" w:eastAsia="仿宋_GB2312"/>
          <w:sz w:val="28"/>
          <w:szCs w:val="28"/>
        </w:rPr>
        <w:t xml:space="preserve">  </w:t>
      </w:r>
      <w:r w:rsidR="006F3847" w:rsidRPr="006F3847">
        <w:rPr>
          <w:rFonts w:ascii="仿宋_GB2312" w:eastAsia="仿宋_GB2312" w:hint="eastAsia"/>
          <w:sz w:val="28"/>
          <w:szCs w:val="28"/>
        </w:rPr>
        <w:t>颖</w:t>
      </w:r>
    </w:p>
    <w:p w:rsidR="006F3847" w:rsidRPr="006F3847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倪霜霜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戴烨萍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林金皇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苏希怡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黄学良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沫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梁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爽</w:t>
      </w:r>
    </w:p>
    <w:p w:rsidR="006F3847" w:rsidRPr="006F3847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王晓欣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蒋凤英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陈丽莎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冉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王惠泉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王文鹏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杜成鸿</w:t>
      </w:r>
    </w:p>
    <w:p w:rsidR="004B7A5A" w:rsidRDefault="006F3847" w:rsidP="006F3847">
      <w:pPr>
        <w:spacing w:line="480" w:lineRule="exact"/>
        <w:rPr>
          <w:rFonts w:ascii="仿宋_GB2312" w:eastAsia="仿宋_GB2312"/>
          <w:sz w:val="28"/>
          <w:szCs w:val="28"/>
        </w:rPr>
      </w:pPr>
      <w:r w:rsidRPr="006F3847">
        <w:rPr>
          <w:rFonts w:ascii="仿宋_GB2312" w:eastAsia="仿宋_GB2312" w:hint="eastAsia"/>
          <w:sz w:val="28"/>
          <w:szCs w:val="28"/>
        </w:rPr>
        <w:t>彭裕邦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阮晖懿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剡荷雨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陈镇斌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陈安琪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刘建岑</w:t>
      </w:r>
      <w:r>
        <w:rPr>
          <w:rFonts w:ascii="仿宋_GB2312" w:eastAsia="仿宋_GB2312"/>
          <w:sz w:val="28"/>
          <w:szCs w:val="28"/>
        </w:rPr>
        <w:t xml:space="preserve">  </w:t>
      </w:r>
      <w:r w:rsidRPr="006F3847">
        <w:rPr>
          <w:rFonts w:ascii="仿宋_GB2312" w:eastAsia="仿宋_GB2312" w:hint="eastAsia"/>
          <w:sz w:val="28"/>
          <w:szCs w:val="28"/>
        </w:rPr>
        <w:t>何丽彤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生态环境与城市建设学院</w:t>
      </w:r>
      <w:r w:rsidRPr="00FC3CE0">
        <w:rPr>
          <w:rFonts w:ascii="仿宋_GB2312" w:eastAsia="仿宋_GB2312"/>
          <w:b/>
          <w:sz w:val="28"/>
          <w:szCs w:val="28"/>
        </w:rPr>
        <w:t>100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丁利鹏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陈静舒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于泽广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王柳瑾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聂晨昕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巫玉萍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张一凡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吴玲婕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文佳豪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吴建颖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林松泽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崔雨薇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李周曌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卢文溢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周伟鹏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张雨婷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兰丽玉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赵献波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黄静柔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饶谕琴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卞千金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林宇浩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韩丁鑫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黎炳吕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温映荷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何剑鑫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张华彬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朱玲星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廖一欣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洪诗琦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邱钦云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罗春琪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刘谋礼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陈歆玥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黄海锦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钟宇滨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何林艺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袁维炯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赖诗颖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苏晓洁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陈诗婷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王海琴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沈俊昕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司英甫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李田甜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许新雨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李凤武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欧淑琳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郑清美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刘佳俊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潘锦溪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陈绍文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余琼霞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罗万源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郑保玉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唐吉鑫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鲁传麒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曾加俊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周政屹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李汶芳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蒋斯敏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吴庭琴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康嘉玮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庄雯贤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陈清梅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曹晗曦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马华通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胡芳芳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张子玥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黄巧敏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丁兴杰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唐乾桢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张敏琴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杨智丞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郑佳怡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郭跃凯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苏君豪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吴富亮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陈李利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李宇昕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刘浩乐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赖智超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人文学院</w:t>
      </w:r>
      <w:r w:rsidRPr="00FC3CE0">
        <w:rPr>
          <w:rFonts w:ascii="仿宋_GB2312" w:eastAsia="仿宋_GB2312"/>
          <w:b/>
          <w:sz w:val="28"/>
          <w:szCs w:val="28"/>
        </w:rPr>
        <w:t>165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薛兴杰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温宇静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何钿钿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谢小莉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谢芳洁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林慧兰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李海玲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赖建梅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胡艳华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陈晓雯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郑海婷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林仕意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郑怡君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魏丽如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郑桂坤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李凤阳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王丽娜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纪丽芳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黄驿端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杨乐仪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陈其悦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张紫馨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李星莹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李润瑾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陈舒晗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林燕婷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陈心桐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林雅雪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何朝丽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莫瑜安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金秋月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蔡雅虹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徐漫研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李紫姗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蔡莹莹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王玉莹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王海滨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林小洁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林硕秋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李依桐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姚滢婷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林诗瑜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伍慧虹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吕秋楠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钱凯怡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白雨凡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林雯清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林思维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何越悦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林兴海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牟芸青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蔡思琪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李姝霏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许瑜婷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苏梓莹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高明君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谢艳群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伍凯文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张兰佳雁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李雪艳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王幼琪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黄仁珏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潘诗虹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林寒斌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吴雅琪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范晓华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蔡巧莹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蓝心怡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秦嘉怡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郑富亭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陈燕蓉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郑昕滢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张思熠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金思钠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林熙彬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苏雅玲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张鑫玥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邱畑玲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陈丽婷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洪廷怀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朱淋萍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陆燕霖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邱超凡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林宇晴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陈宇佳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卓欣晨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张璐瑶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丁芷芃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曹梦瑶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吴林株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梁秋梅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李映汐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陈芳婕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蔡翃臻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杨雪鸥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钟彬彬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汤雅晴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王三叶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程丽冬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郭旻萱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罗琳琳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郑淑贤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黄碧珍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郑如琛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黄冰倩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邹璟海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琼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韦丽艳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石欣恬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曹佳瑶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范叶臻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李凌儿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江思洁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林夏如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周海铢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涂秋阳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陈玉清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王一恬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刘声玲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杨梦圆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曾明香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李静仪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徐惠华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王思妹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黄冰语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林淑华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范雨馨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詹子颖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李佳依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林小云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冉雪刚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郭津津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施雨言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韦伟燏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郭晓灵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兰书洋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法学院</w:t>
      </w:r>
      <w:r w:rsidRPr="00FC3CE0">
        <w:rPr>
          <w:rFonts w:ascii="仿宋_GB2312" w:eastAsia="仿宋_GB2312"/>
          <w:b/>
          <w:sz w:val="28"/>
          <w:szCs w:val="28"/>
        </w:rPr>
        <w:t>58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李榕棋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廖凤娟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林奕雯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陈若旖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俞妮蔓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朱仪晴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黄程程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朱瑾华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郑艳芳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谢小蝶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谢仁和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李雪萍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陈乐沂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司文琦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巫嘉慧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高颖敏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方楚仪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胡京京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高婷宇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吴晓丹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张宗滨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兰馨宇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蔡小婷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张宏标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裴斐娅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石欣欣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肖依伦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张家诚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向彦颖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林振华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黄淇文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洪铭隆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李延诚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黄月苹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陈涵菲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肖海欣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陈菲菲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杨英杰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李奥洁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吴泽琳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陈伊琳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张蓝芯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黄婧怡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刘玉强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郭智铭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潘炳森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傅新颖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柯庄扬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交通运输学院</w:t>
      </w:r>
      <w:r w:rsidRPr="00FC3CE0">
        <w:rPr>
          <w:rFonts w:ascii="仿宋_GB2312" w:eastAsia="仿宋_GB2312"/>
          <w:b/>
          <w:sz w:val="28"/>
          <w:szCs w:val="28"/>
        </w:rPr>
        <w:t>73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廖文琦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赖洁滢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陈燕玲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赖世霖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上官淑珍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张豫昕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陈晓钰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张驰浩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林根宇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庄圣恩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林志强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张诗扬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陈倩倩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黄惠滨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游春成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潘梦婷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郑道霖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林苗儒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林伟德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吴红文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邓雪涢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曾文欣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陈思薇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滑肖月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曹剑锋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王建伟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徐嘉敏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计文茹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曾祥炜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王忠泉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江正来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刘煜辉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盼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黄诗怡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马媛薇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林中煇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段志涛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周春远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李继承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池月成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吴志红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林玲凤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郑雪桢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赖甜甜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周泽榕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刘颖星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吴喜来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张兴华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文帝霖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季宇灵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蔡健斌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张正浩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翁文欣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林婉芳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陈致恺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许阳波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王义伟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肖荣华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卓婷婷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彭永书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何若兰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黄云楷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数理学院</w:t>
      </w:r>
      <w:r w:rsidRPr="00FC3CE0">
        <w:rPr>
          <w:rFonts w:ascii="仿宋_GB2312" w:eastAsia="仿宋_GB2312"/>
          <w:b/>
          <w:sz w:val="28"/>
          <w:szCs w:val="28"/>
        </w:rPr>
        <w:t>26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黄晓辉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陈艳樱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林文清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赵梅秀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王国豪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黎映伶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田欣艳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张浩杰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戴金龙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孟周南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欢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周子颖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李兆贤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陈艺阳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陈旭彦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沈思羽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阮城雄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杨嘉宇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黄宇韬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李思瑞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陈艳黎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海峡工学院</w:t>
      </w:r>
      <w:r w:rsidRPr="00FC3CE0">
        <w:rPr>
          <w:rFonts w:ascii="仿宋_GB2312" w:eastAsia="仿宋_GB2312"/>
          <w:b/>
          <w:sz w:val="28"/>
          <w:szCs w:val="28"/>
        </w:rPr>
        <w:t>50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李小丽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朱镠倩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邱江宇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杨晓威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郭晨露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胡雅婷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杨可宣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杨心怡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黄菲敏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徐美静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叶诚浩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李润珲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赵燕鸿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林夏涛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谢茹虹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吴昕沂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史兆诺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王培新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郑子欣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郑楠希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方馨悦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郑纪婷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许诗怡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许婧漪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陈昕玫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魏永婕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陈琳颖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庄月莹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王宇璇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刘佳滢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许筱漫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黄逸斌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柯佳媛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王婼霖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刘可可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肖雅馨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曹穆茜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林佳淇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傅晓滢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柳宏浩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设计学院</w:t>
      </w:r>
      <w:r w:rsidRPr="00FC3CE0">
        <w:rPr>
          <w:rFonts w:ascii="仿宋_GB2312" w:eastAsia="仿宋_GB2312"/>
          <w:b/>
          <w:sz w:val="28"/>
          <w:szCs w:val="28"/>
        </w:rPr>
        <w:t>129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王循波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杨天怡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程鲲聿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武俊芬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张思洁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黄云煌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翁建涛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翁茹婕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叶似绦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张彭洁卉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彭锦凤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薛兴源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吴雪萍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蔡伟顺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廖茂君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李筱铭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叶皓天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张腾林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尤雪莲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许哲文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胡维民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王志毅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张瑶瑶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唐世红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邱翠玲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林方桢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姚烁凡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巫荣芳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李雨轩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林渝静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林雨薇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叶景辉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池芝萍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邹志丹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吴宇超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田妮凡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田博洋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侯锦银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陈臻珍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曾逸琳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孔昊天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沈梦溪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赖建敏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陈钰榕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严家钰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王炜强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游一凡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吴钰莹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徐丹琪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高天煜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李丹兰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肖炎斌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蔡斯哲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韩文澔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蔡国富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陈良彬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林柯楠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林雯珑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赵海萍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沈写虹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陈雨琦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刘莎莎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陈萧佩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郑如航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杨心玫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廖欣珏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肖黎李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陈茹冰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卓启凡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陈嘉怡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傅婧茹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庄雯倩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雷惠珍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李应玥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陈秭旭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赵子恒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池越悦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叶源芝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黄泳琪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郑智涵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宋涵婧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徐一丹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方源浩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柳桂鹏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许颜婷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梁义雅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陈秋颜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王欣蕾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卢江南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邱格非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刘雨瑄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王晨阳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涂婷婷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孙安颉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陈小丹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姚春红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刘津瑞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吴群群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胡奕茹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苏润峰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郑诗瑶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林泽楠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蓝臻妮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陈梦怡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林雨欣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黄梓欣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康文伟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 w:rsidRPr="00FC3CE0">
        <w:rPr>
          <w:rFonts w:ascii="仿宋_GB2312" w:eastAsia="仿宋_GB2312" w:hint="eastAsia"/>
          <w:b/>
          <w:sz w:val="28"/>
          <w:szCs w:val="28"/>
        </w:rPr>
        <w:t>互联网经贸学院</w:t>
      </w:r>
      <w:r w:rsidRPr="00FC3CE0">
        <w:rPr>
          <w:rFonts w:ascii="仿宋_GB2312" w:eastAsia="仿宋_GB2312"/>
          <w:b/>
          <w:sz w:val="28"/>
          <w:szCs w:val="28"/>
        </w:rPr>
        <w:t>417</w:t>
      </w:r>
      <w:r w:rsidRPr="00FC3CE0">
        <w:rPr>
          <w:rFonts w:ascii="仿宋_GB2312" w:eastAsia="仿宋_GB2312" w:hint="eastAsia"/>
          <w:b/>
          <w:sz w:val="28"/>
          <w:szCs w:val="28"/>
        </w:rPr>
        <w:t>人：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林俊金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林焕霞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王宇博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袁瑞卿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赵新宇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高靖杰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王任仲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杨娅娅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杨珊珊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邵佩琦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刘宛蔚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陈宁琴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刘大媛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张娟娟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陈红秀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陈阳煌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龚仕琪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黄梅琴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林俊文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卢慧萍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罗俊捷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马锦晖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张璐平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周梦婷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周巧华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付子颖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刘饶薇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邱雨涵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徐舒雅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严可欣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孙逸静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杨钞淳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谭钰珊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王翊豪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黄辛权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罗莉慧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谢锡金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范炬臣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杨靖明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陈永欢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姚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王宇琦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胡惟达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吴燚威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沈敏君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陈昱兴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王庆昊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黄荣基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莫娟娟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牛竣慧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李松颖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杨惠萍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赵靓琦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白小睿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林惠宗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毛沁薇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陶俊沂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郭洋钰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陈巧冰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林爱观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杨青源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常君洁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李小双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覃世猛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陈秀容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江佳佳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李伟华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林丽清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裴刘惠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沈妍宏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沈钰琦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吴祎婷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吴钊源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杨丽珊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郑丽惠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蔡敏婷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陈文静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陈紫慧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邱晓俊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郑占铨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怡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林阿晶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蔡梦欣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黄丽琳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谢晓萍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林小靖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何丽娜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何梓桐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林烨滢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阮惠婷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吴绍煌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曹雪峰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谌冰淇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古丽霞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王友明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李泽良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黄毅达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柯桂清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程茹彦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邹丹凤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蔡晓莉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吕金泉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余雪辉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余婉玲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林和铭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赖博婕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范溶榕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张琴燕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褚雨沁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蔡雪珍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何智恒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廖丽华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廖思文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王小敏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武梦漪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朱佳伟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关博宇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池舒芸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陈智龙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范巧霞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李梦豪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林韵婷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黎福深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黄烔烔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毕凯君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薄欣冉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陈羽菲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阮玉婷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陈莹莹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魏文维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刘星颖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王少燕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邹姝雯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胡灿城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郑慧燕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陈永鑫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李映谌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张思莹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王嘉欢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李春红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赵欣妍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谢世红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韩鹏艳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咸晨峰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郑喜平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林诗萍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兰明秀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刘晓爱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林植娟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王月华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宋骥腾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刘玉旺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史鹏莉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庞锦豪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黄福生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何东君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陈心如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吴秀玲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赵元丽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杨明昊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瞿晓煽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黄海桥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邱玉铧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郑晓娟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潘李晶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张海精卫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陈鸿婷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王俊晓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张梦茹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牛春晖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彭惠灵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陈梅英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凌娇娇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陆小红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谢雨桐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翁文婷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杨雪雯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颜思妤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许陈婕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叶于传扬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覃频捷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夏国洪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张新纪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路甜甜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曾观莲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卢小敏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铁一琳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江秀秀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谢明雪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李湘楠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灵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康慧华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胡定财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谢纾婷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凌雅彬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杨文炫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朱晓梦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吴丹丹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严雨欢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赖丹燕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徐森如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林筱雯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林烁玥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洪雪贞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毓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许金刻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黄丹悦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林晓丽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陈婉欣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陈铃星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陈魏伊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何盛嘉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珊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陈妹兰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卢海燕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陈姗姗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聂怡帆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叶丽媛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张闰澜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李径雨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刘家驿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张美娟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唐心雨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黄显妍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郑卓仪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杨奕静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韩林彤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朱晓媛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李丽桃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张晓艳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何金红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邢丹娜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陈思雨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刘艳萍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曾雯雯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洪佳欣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柴伟琳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李心婕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林嘉雯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黄美玲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吴若仪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昊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孙振超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李小怡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赵子威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婕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邱晓蝶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汪惠倩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吴诗嘉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李庭玮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裴瑞斌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吴雯婷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周文娟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胡俊超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秦睿哲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李嘉琳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肖海灵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郑巧艳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娆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罗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郑怡萍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王晨凯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赖欣怡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刘芹宏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颖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刘雅萍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耀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蒋舒妮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陈乐怡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赵晨宇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赵水源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蔡嘉雯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梁申丽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曾雪华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张雨舜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李东方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何芳如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张雅婷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孙健艺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王馨德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刀亚菲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余梓翠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王羽冰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王竣秋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黄金璐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白云杰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李鹏帅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郭萌雨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陶星昱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莫渝虹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蒋承霖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李彤彤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王文彬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侯晋鸿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吕雯莉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尹祥驹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琪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黄嘉颖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关博仁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真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曾茂淑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李歆妍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薇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蔡滢滢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陈龙基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薛旭微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徐紫瑜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欢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史海涛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匡星彦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陈爱亭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迁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邓晨晖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李莹慧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黎展豪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刘雯丽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耿晓婷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张彬艳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凌文斌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林诺培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陈秋婷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白舒愉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王燕霞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李翠仪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孙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靖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胡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琛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丁腾飞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姜俊辉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周基淼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葛晓噫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林一珉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康玲玲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李思佳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高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楠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钟家鹏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任天鑫</w:t>
      </w:r>
    </w:p>
    <w:p w:rsidR="004B7A5A" w:rsidRDefault="00232AC4" w:rsidP="00567B5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靳宗琰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王艺淳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吴若珂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欧泽城</w:t>
      </w:r>
      <w:r>
        <w:rPr>
          <w:rFonts w:ascii="仿宋_GB2312" w:eastAsia="仿宋_GB2312"/>
          <w:sz w:val="28"/>
          <w:szCs w:val="28"/>
        </w:rPr>
        <w:t xml:space="preserve">  </w:t>
      </w:r>
    </w:p>
    <w:p w:rsidR="00E979DA" w:rsidRPr="00466811" w:rsidRDefault="00466811" w:rsidP="00567B55">
      <w:pPr>
        <w:spacing w:line="480" w:lineRule="exact"/>
        <w:rPr>
          <w:rFonts w:ascii="仿宋_GB2312" w:eastAsia="仿宋_GB2312"/>
          <w:b/>
          <w:bCs/>
          <w:sz w:val="28"/>
          <w:szCs w:val="28"/>
        </w:rPr>
      </w:pPr>
      <w:r w:rsidRPr="00466811">
        <w:rPr>
          <w:rFonts w:ascii="仿宋_GB2312" w:eastAsia="仿宋_GB2312" w:hint="eastAsia"/>
          <w:b/>
          <w:bCs/>
          <w:sz w:val="28"/>
          <w:szCs w:val="28"/>
        </w:rPr>
        <w:t>应用技术学院</w:t>
      </w:r>
      <w:r w:rsidRPr="00466811">
        <w:rPr>
          <w:rFonts w:ascii="仿宋_GB2312" w:eastAsia="仿宋_GB2312"/>
          <w:b/>
          <w:bCs/>
          <w:sz w:val="28"/>
          <w:szCs w:val="28"/>
        </w:rPr>
        <w:t>205</w:t>
      </w:r>
      <w:r w:rsidRPr="00466811">
        <w:rPr>
          <w:rFonts w:ascii="仿宋_GB2312" w:eastAsia="仿宋_GB2312" w:hint="eastAsia"/>
          <w:b/>
          <w:bCs/>
          <w:sz w:val="28"/>
          <w:szCs w:val="28"/>
        </w:rPr>
        <w:t>人：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肖丽娟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灿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颜争强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曾令勇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曾绍榕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黄礼彬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卢毅智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沈莲森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张云宝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曾智杰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陈弘泽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梁海琪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凯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黄水龙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詹圣杰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徐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陈豪爵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谢雅文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王帅业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沈伟强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曾靖贻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潘静怡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汪冰冰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陈佳妮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张雅雯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谢汶欣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张文清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文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周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玲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苏林东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张群英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范康森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刘雨洋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童旭明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文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王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萍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汤佳惠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廖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珊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张炜铃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静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黄源佳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魏昕怡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林紫欣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阙李仁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薛榕平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佘卫珍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林卫民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颜玉梅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余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烁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黄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倩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陈丽萍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连永贞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吕彬泠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修人超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郭征丹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何佳斌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刘晓娉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于忠印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李可馨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雷胜梅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陈志航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林锦凤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芳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陈德昌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黄婉津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王锐涵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林水强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叶林子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雄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谢礼德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谢翠屏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范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静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谢淑婷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李汝杰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鄢志炜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林惠娟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翁浩棋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lastRenderedPageBreak/>
        <w:t>蓝熹隆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叶佳明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丁友杰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蔡漳云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陈国雄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陈艺伟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张振华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黄政杰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邱雄立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焦家祺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郭雪梅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陈均豪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王盛炜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叶周源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叶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鑫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柯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谢良盛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徐世宇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杜英杰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郑长星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江伍鑫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陈鸿杰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林茄玲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张尊洁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陈德寅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蒋俊杰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胡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涛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穆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杜维义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叶美云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肖佳莹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施佳瑶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黄奕斌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何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静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周承威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涵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郑思恩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王雯婷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丘振林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温琴英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黄其威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张家鑫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黄珊珊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陈家顺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林思妍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陈彦君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吴东海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董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枭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蔡曼杭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唯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谭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亮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黄文煜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郭佳奇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郑建钊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范绳忠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刘泽霖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王慧琦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徐茂钧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陈忠妙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林文高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叶阳龙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孙慧娟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张慧祺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赵志康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黄思源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薛守乐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陈鸿宇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温育锴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罗永涛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赵志松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黄煌彬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许金中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林跃祥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陈声梁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江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鹭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郭崇辰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郑阳权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翁银胜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黄昌鹏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曹庆福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郑文灿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李俊龙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林俊鹏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李超凡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胡里全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李哲炜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张东东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冯俊彬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林自辉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刘灵辉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赖嘉庆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林董澳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兰海滨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俞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浩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陈国根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方帅帅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方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黄维维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龚书渊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李沁茗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吴林鑫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陈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涛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廖凌峰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杨艺龙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刘顺烨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官震宇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潘玉龙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王泽龙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林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灏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熊浩鑫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王长源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李淞龄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韦东炎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江向前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陆万春</w:t>
      </w:r>
    </w:p>
    <w:p w:rsidR="00466811" w:rsidRDefault="00466811" w:rsidP="00466811">
      <w:pPr>
        <w:tabs>
          <w:tab w:val="left" w:pos="1367"/>
          <w:tab w:val="left" w:pos="2734"/>
          <w:tab w:val="left" w:pos="4101"/>
          <w:tab w:val="left" w:pos="5468"/>
          <w:tab w:val="left" w:pos="6835"/>
          <w:tab w:val="left" w:pos="8202"/>
        </w:tabs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郑志耀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王圣哲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郑婵媛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黄志坚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任晨光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林巧凤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邵开思</w:t>
      </w:r>
    </w:p>
    <w:p w:rsidR="00466811" w:rsidRPr="00926836" w:rsidRDefault="00466811" w:rsidP="00466811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</w:rPr>
        <w:t>郑</w:t>
      </w:r>
      <w:r>
        <w:rPr>
          <w:rFonts w:ascii="仿宋_GB2312" w:eastAsia="仿宋_GB2312"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怡</w:t>
      </w:r>
      <w:r>
        <w:rPr>
          <w:rFonts w:ascii="仿宋_GB2312" w:eastAsia="仿宋_GB2312"/>
          <w:sz w:val="28"/>
        </w:rPr>
        <w:tab/>
      </w:r>
      <w:r>
        <w:rPr>
          <w:rFonts w:ascii="仿宋_GB2312" w:eastAsia="仿宋_GB2312" w:hint="eastAsia"/>
          <w:sz w:val="28"/>
        </w:rPr>
        <w:t>陈钰琳</w:t>
      </w:r>
    </w:p>
    <w:sectPr w:rsidR="00466811" w:rsidRPr="00926836" w:rsidSect="00864734">
      <w:pgSz w:w="11906" w:h="16838"/>
      <w:pgMar w:top="1440" w:right="1274" w:bottom="1440" w:left="1276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56D" w:rsidRDefault="007F056D" w:rsidP="000E2D19">
      <w:r>
        <w:separator/>
      </w:r>
    </w:p>
  </w:endnote>
  <w:endnote w:type="continuationSeparator" w:id="0">
    <w:p w:rsidR="007F056D" w:rsidRDefault="007F056D" w:rsidP="000E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56D" w:rsidRDefault="007F056D" w:rsidP="000E2D19">
      <w:r>
        <w:separator/>
      </w:r>
    </w:p>
  </w:footnote>
  <w:footnote w:type="continuationSeparator" w:id="0">
    <w:p w:rsidR="007F056D" w:rsidRDefault="007F056D" w:rsidP="000E2D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23930"/>
    <w:rsid w:val="00024A2D"/>
    <w:rsid w:val="000672D0"/>
    <w:rsid w:val="00080AAD"/>
    <w:rsid w:val="0009690E"/>
    <w:rsid w:val="000E2D19"/>
    <w:rsid w:val="00143C59"/>
    <w:rsid w:val="001C107C"/>
    <w:rsid w:val="001D1BBD"/>
    <w:rsid w:val="00232AC4"/>
    <w:rsid w:val="002373F3"/>
    <w:rsid w:val="002A2A54"/>
    <w:rsid w:val="002C33AB"/>
    <w:rsid w:val="003F6C12"/>
    <w:rsid w:val="00466811"/>
    <w:rsid w:val="004B7A5A"/>
    <w:rsid w:val="004D142F"/>
    <w:rsid w:val="00567B55"/>
    <w:rsid w:val="005D55EE"/>
    <w:rsid w:val="006048CF"/>
    <w:rsid w:val="006661C1"/>
    <w:rsid w:val="0067619E"/>
    <w:rsid w:val="006F3847"/>
    <w:rsid w:val="00726AA4"/>
    <w:rsid w:val="007B6E17"/>
    <w:rsid w:val="007C2C91"/>
    <w:rsid w:val="007C3844"/>
    <w:rsid w:val="007F056D"/>
    <w:rsid w:val="00834980"/>
    <w:rsid w:val="00864734"/>
    <w:rsid w:val="0087109C"/>
    <w:rsid w:val="008F5077"/>
    <w:rsid w:val="00926836"/>
    <w:rsid w:val="00942B89"/>
    <w:rsid w:val="00943C86"/>
    <w:rsid w:val="0095202B"/>
    <w:rsid w:val="0099183A"/>
    <w:rsid w:val="009D5123"/>
    <w:rsid w:val="00A639B5"/>
    <w:rsid w:val="00B35E3D"/>
    <w:rsid w:val="00BD6BEF"/>
    <w:rsid w:val="00BE1FF9"/>
    <w:rsid w:val="00C91D25"/>
    <w:rsid w:val="00C95DC9"/>
    <w:rsid w:val="00CC254D"/>
    <w:rsid w:val="00CC5879"/>
    <w:rsid w:val="00CD7E4C"/>
    <w:rsid w:val="00DC26DE"/>
    <w:rsid w:val="00DE3879"/>
    <w:rsid w:val="00E42768"/>
    <w:rsid w:val="00E95F68"/>
    <w:rsid w:val="00E979DA"/>
    <w:rsid w:val="00EB66D3"/>
    <w:rsid w:val="00EE610C"/>
    <w:rsid w:val="00F80CF1"/>
    <w:rsid w:val="00F81CBD"/>
    <w:rsid w:val="00FC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79F16FD-1F44-4931-9D36-2FAFD1B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眉 字符1"/>
    <w:link w:val="a3"/>
    <w:locked/>
    <w:rPr>
      <w:kern w:val="2"/>
      <w:sz w:val="18"/>
    </w:rPr>
  </w:style>
  <w:style w:type="character" w:customStyle="1" w:styleId="10">
    <w:name w:val="页脚 字符1"/>
    <w:link w:val="a4"/>
    <w:locked/>
    <w:rPr>
      <w:kern w:val="2"/>
      <w:sz w:val="18"/>
    </w:rPr>
  </w:style>
  <w:style w:type="paragraph" w:styleId="a3">
    <w:name w:val="header"/>
    <w:basedOn w:val="a"/>
    <w:link w:val="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Pr>
      <w:kern w:val="2"/>
      <w:sz w:val="18"/>
      <w:szCs w:val="18"/>
    </w:rPr>
  </w:style>
  <w:style w:type="character" w:customStyle="1" w:styleId="2">
    <w:name w:val="页眉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">
    <w:name w:val="页眉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">
    <w:name w:val="页眉 Char1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">
    <w:name w:val="页眉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">
    <w:name w:val="页眉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">
    <w:name w:val="页眉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">
    <w:name w:val="页眉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">
    <w:name w:val="页眉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">
    <w:name w:val="页眉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">
    <w:name w:val="页眉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">
    <w:name w:val="页眉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">
    <w:name w:val="页眉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">
    <w:name w:val="页眉 Char11"/>
    <w:basedOn w:val="a0"/>
    <w:uiPriority w:val="99"/>
    <w:semiHidden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Pr>
      <w:kern w:val="2"/>
      <w:sz w:val="18"/>
      <w:szCs w:val="18"/>
    </w:rPr>
  </w:style>
  <w:style w:type="character" w:customStyle="1" w:styleId="20">
    <w:name w:val="页脚 字符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0">
    <w:name w:val="页脚 Char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10">
    <w:name w:val="页脚 Char111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00">
    <w:name w:val="页脚 Char110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90">
    <w:name w:val="页脚 Char19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80">
    <w:name w:val="页脚 Char18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70">
    <w:name w:val="页脚 Char17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60">
    <w:name w:val="页脚 Char16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50">
    <w:name w:val="页脚 Char15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40">
    <w:name w:val="页脚 Char14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30">
    <w:name w:val="页脚 Char13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20">
    <w:name w:val="页脚 Char12"/>
    <w:basedOn w:val="a0"/>
    <w:uiPriority w:val="99"/>
    <w:semiHidden/>
    <w:rPr>
      <w:rFonts w:cs="Times New Roman"/>
      <w:kern w:val="2"/>
      <w:sz w:val="18"/>
      <w:szCs w:val="18"/>
    </w:rPr>
  </w:style>
  <w:style w:type="character" w:customStyle="1" w:styleId="Char112">
    <w:name w:val="页脚 Char11"/>
    <w:basedOn w:val="a0"/>
    <w:uiPriority w:val="99"/>
    <w:semiHidden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2892</Words>
  <Characters>16491</Characters>
  <Application>Microsoft Office Word</Application>
  <DocSecurity>0</DocSecurity>
  <Lines>137</Lines>
  <Paragraphs>38</Paragraphs>
  <ScaleCrop>false</ScaleCrop>
  <Company>微软中国</Company>
  <LinksUpToDate>false</LinksUpToDate>
  <CharactersWithSpaces>19345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2007-2008年度学生奖学金获得者名单公示</dc:title>
  <dc:subject/>
  <dc:creator>微软用户</dc:creator>
  <cp:keywords/>
  <dc:description/>
  <cp:lastModifiedBy>康志贤(19841585)</cp:lastModifiedBy>
  <cp:revision>2</cp:revision>
  <dcterms:created xsi:type="dcterms:W3CDTF">2020-11-03T02:25:00Z</dcterms:created>
  <dcterms:modified xsi:type="dcterms:W3CDTF">2020-11-03T02:25:00Z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2052-6.6.0.2877</vt:lpwstr>
  </property>
</Properties>
</file>