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79DA" w:rsidRDefault="002A2A54" w:rsidP="00232AC4">
      <w:pPr>
        <w:spacing w:beforeLines="50" w:before="156" w:afterLines="100" w:after="312" w:line="480" w:lineRule="exact"/>
        <w:ind w:leftChars="50" w:left="105" w:rightChars="50" w:right="105"/>
        <w:jc w:val="center"/>
        <w:rPr>
          <w:rFonts w:ascii="宋体"/>
          <w:b/>
          <w:sz w:val="30"/>
          <w:szCs w:val="30"/>
        </w:rPr>
      </w:pPr>
      <w:bookmarkStart w:id="0" w:name="_GoBack"/>
      <w:bookmarkEnd w:id="0"/>
      <w:r w:rsidRPr="00143C59">
        <w:rPr>
          <w:rFonts w:ascii="宋体" w:hAnsi="宋体" w:hint="eastAsia"/>
          <w:b/>
          <w:sz w:val="30"/>
          <w:szCs w:val="30"/>
        </w:rPr>
        <w:t>福建工程学院</w:t>
      </w:r>
      <w:r w:rsidR="007B6E17" w:rsidRPr="00143C59">
        <w:rPr>
          <w:rFonts w:ascii="宋体" w:hAnsi="宋体"/>
          <w:b/>
          <w:sz w:val="30"/>
          <w:szCs w:val="30"/>
        </w:rPr>
        <w:t>2019-2020</w:t>
      </w:r>
      <w:r w:rsidR="007B6E17" w:rsidRPr="00143C59">
        <w:rPr>
          <w:rFonts w:ascii="宋体" w:hAnsi="宋体" w:hint="eastAsia"/>
          <w:b/>
          <w:sz w:val="30"/>
          <w:szCs w:val="30"/>
        </w:rPr>
        <w:t>学年第二学期</w:t>
      </w:r>
      <w:r w:rsidR="00DD4B0E">
        <w:rPr>
          <w:rFonts w:ascii="宋体" w:hAnsi="宋体" w:hint="eastAsia"/>
          <w:b/>
          <w:sz w:val="30"/>
          <w:szCs w:val="30"/>
        </w:rPr>
        <w:t>单项</w:t>
      </w:r>
      <w:r w:rsidR="00143C59" w:rsidRPr="00143C59">
        <w:rPr>
          <w:rFonts w:ascii="宋体" w:hAnsi="宋体" w:hint="eastAsia"/>
          <w:b/>
          <w:sz w:val="30"/>
          <w:szCs w:val="30"/>
        </w:rPr>
        <w:t>奖学金</w:t>
      </w:r>
      <w:r w:rsidR="00143C59" w:rsidRPr="00B35E3D">
        <w:rPr>
          <w:rFonts w:ascii="宋体" w:hAnsi="宋体" w:hint="eastAsia"/>
          <w:b/>
          <w:sz w:val="30"/>
          <w:szCs w:val="30"/>
        </w:rPr>
        <w:t>获奖学生名单</w:t>
      </w:r>
    </w:p>
    <w:p w:rsidR="00942B89" w:rsidRPr="00942B89" w:rsidRDefault="00942B89" w:rsidP="00942B89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单项奖学金（个人</w:t>
      </w:r>
      <w:r w:rsidR="00B32840">
        <w:rPr>
          <w:rFonts w:ascii="仿宋_GB2312" w:eastAsia="仿宋_GB2312"/>
          <w:b/>
          <w:sz w:val="28"/>
          <w:szCs w:val="28"/>
        </w:rPr>
        <w:t>12</w:t>
      </w:r>
      <w:r w:rsidR="00A12A7E">
        <w:rPr>
          <w:rFonts w:ascii="仿宋_GB2312" w:eastAsia="仿宋_GB2312"/>
          <w:b/>
          <w:sz w:val="28"/>
          <w:szCs w:val="28"/>
        </w:rPr>
        <w:t>2</w:t>
      </w:r>
      <w:r w:rsidR="000F005A">
        <w:rPr>
          <w:rFonts w:ascii="仿宋_GB2312" w:eastAsia="仿宋_GB2312"/>
          <w:b/>
          <w:sz w:val="28"/>
          <w:szCs w:val="28"/>
        </w:rPr>
        <w:t>7</w:t>
      </w:r>
      <w:r>
        <w:rPr>
          <w:rFonts w:ascii="仿宋_GB2312" w:eastAsia="仿宋_GB2312" w:hint="eastAsia"/>
          <w:b/>
          <w:sz w:val="28"/>
          <w:szCs w:val="28"/>
        </w:rPr>
        <w:t>人</w:t>
      </w:r>
      <w:r>
        <w:rPr>
          <w:rFonts w:ascii="仿宋_GB2312" w:eastAsia="仿宋_GB2312"/>
          <w:b/>
          <w:sz w:val="28"/>
          <w:szCs w:val="28"/>
        </w:rPr>
        <w:t>+</w:t>
      </w:r>
      <w:r>
        <w:rPr>
          <w:rFonts w:ascii="仿宋_GB2312" w:eastAsia="仿宋_GB2312" w:hint="eastAsia"/>
          <w:b/>
          <w:sz w:val="28"/>
          <w:szCs w:val="28"/>
        </w:rPr>
        <w:t>团体</w:t>
      </w:r>
      <w:r w:rsidR="00B32840">
        <w:rPr>
          <w:rFonts w:ascii="仿宋_GB2312" w:eastAsia="仿宋_GB2312"/>
          <w:b/>
          <w:sz w:val="28"/>
          <w:szCs w:val="28"/>
        </w:rPr>
        <w:t>21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机械与汽车工程学院单项奖学金（个人</w:t>
      </w:r>
      <w:r w:rsidRPr="00FC3CE0">
        <w:rPr>
          <w:rFonts w:ascii="仿宋_GB2312" w:eastAsia="仿宋_GB2312"/>
          <w:b/>
          <w:sz w:val="28"/>
          <w:szCs w:val="28"/>
        </w:rPr>
        <w:t>25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郭泽茂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黄振聪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郑炳杰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郑震阳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毛竣辉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颜子鹏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张婉莹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朱宗伟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林英杰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苏伟坤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史宇焓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黄晨鑫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罗均滨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陈嘉琪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邹世佳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余浩恩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李润祥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林伟彬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欧阳奕棋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黄文楷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材料科学与工程学院单项奖学金（个人</w:t>
      </w:r>
      <w:r w:rsidRPr="00FC3CE0">
        <w:rPr>
          <w:rFonts w:ascii="仿宋_GB2312" w:eastAsia="仿宋_GB2312"/>
          <w:b/>
          <w:sz w:val="28"/>
          <w:szCs w:val="28"/>
        </w:rPr>
        <w:t>32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陈开榜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29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29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陈福海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吴钰峰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李国力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汤綦明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韦佳琪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张东远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陈琳龙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徐张瀚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张雅杰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余本辉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赵巍巍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李家睿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刘滨瑞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林志强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刘文彬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吴建涛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张清沛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骆林聪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何海洋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黄燕洁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赵俊彬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江浩胜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邱可柔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信息科学与工程学院单项奖学金（个人</w:t>
      </w:r>
      <w:r w:rsidRPr="00FC3CE0">
        <w:rPr>
          <w:rFonts w:ascii="仿宋_GB2312" w:eastAsia="仿宋_GB2312"/>
          <w:b/>
          <w:sz w:val="28"/>
          <w:szCs w:val="28"/>
        </w:rPr>
        <w:t>175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体（陈建霖）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体（陈永梓）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翟佳恩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127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127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杨鉴鸿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周伟杰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苏榆淇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赵耀杨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杨良川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吴初荣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杨玉榕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吴凝鑫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张子俊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连纯鋆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巫怡洁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李亚婷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刘秀榕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李昀臻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李炎桀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李金哲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林明煌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陈琳斌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陈林溢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赖旭晨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郑昱鹏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朱文婷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刘佑嘉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刘友益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汤培林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陈翰华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姚雅丽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林章就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连安利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柯彬达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何佳豪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吴桐雨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董金雨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魏惠新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傅旭东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兰世杰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江兴畿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邱欣辉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苏佳惠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黄鑫扬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张弘轩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曾柯源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易翠萍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肖建涛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林炜航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陈能毅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刘唯嘉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叶蕊蕊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何俊龙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黄明耀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吴杨威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陈安鹏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王嘉隆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韩新茹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王立峰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杨佳星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舒雨涛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钟雯燕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高锦添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林诗培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纪宏霖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吕俊祥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张佳云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郑谨晗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陈博松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翁松杰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翟佳恩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陈剑书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王一淼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魏宝纯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张家銘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陶晓颖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雷小璇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叶志威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鲁道恒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苏正杰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赖启滨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邰庆辉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苏艺龙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陈逸凡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高锦聪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江龙湖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姜沅昊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刘浩宇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郑潘荣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郑昱龙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陈恩德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杜剑峰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吴威涛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苏明高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陈沛云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廖萍贵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吴雨澄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赖超龙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姚文彬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赵洪槿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曾丽沙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寇胜凡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董沐雨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李昆霖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陈建霖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魏志凯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傅向鹏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张雨轩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体（徐瑛琪）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38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38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吴博斌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张子俊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陈桂玲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范琳琳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朱申丰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雷全亮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廖晓灏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郭海彪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王伟杰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陈铭杨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赖丁辉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林伟雄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张雯岚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叶浪屿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苏炜洪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俞炳荣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陈若琳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雷建莲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郑旭辉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王丁冉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魏宝纯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曾欣羚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孙勇平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陈逸凡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郭晓光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陈庆彬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赵洪槿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班玉琴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雷彩玲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董沐雨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魏启嵘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徐晨展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陈逸辉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王琛智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江鸿宇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邱伟杰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南余好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（六）文明养成奖（个人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许海雄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廖晓灏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黄锦堃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土木工程学院单项奖学金（个人</w:t>
      </w:r>
      <w:r w:rsidRPr="00FC3CE0">
        <w:rPr>
          <w:rFonts w:ascii="仿宋_GB2312" w:eastAsia="仿宋_GB2312"/>
          <w:b/>
          <w:sz w:val="28"/>
          <w:szCs w:val="28"/>
        </w:rPr>
        <w:t>81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刘孙胜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朱海涛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52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52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柳嘉豪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林嘉杰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郑子良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蔡孜涵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邱先鸿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黄泽锐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林炜炫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张伟健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吴阿颖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林泽宇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丁清辉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林启航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谢俊豪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邓子沛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陈南龙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叶建煌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宋尚鸿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叶鸿海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黄起旻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徐泳辉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陈其烨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陈淮泉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李佩珂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田友和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黄观文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谢火成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陈学鸿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林祯勇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陈哲栋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龚尉鹏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叶奕凯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曾钦铭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严华村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林润泽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李彬辉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李永辉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陈若涵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肖晨明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体（鄢晓筱）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陈志钢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徐东钦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李中焱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林歆逞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蓝璐煜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石亿诚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毛星虹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王羽恒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叶奕凯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叶子玮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达世杰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赪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体（苏颖姗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锐）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林灵志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进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蔡志炎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林凯莉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吴铠杰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李智恒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龚尉鹏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严华村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王俊豪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边学昊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建筑与城乡规划学院单项奖学金（个人</w:t>
      </w:r>
      <w:r w:rsidRPr="00FC3CE0">
        <w:rPr>
          <w:rFonts w:ascii="仿宋_GB2312" w:eastAsia="仿宋_GB2312"/>
          <w:b/>
          <w:sz w:val="28"/>
          <w:szCs w:val="28"/>
        </w:rPr>
        <w:t>54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晶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晶）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30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30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何清旭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鲍长锦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李安琪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王静涵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渝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杨陈臻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胡乐乐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董慧莹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赖艺燕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孙紫欣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黄伟斌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吴炀超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李艺周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林锦晨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骆奕楠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徐瑞文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唐瑞雪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叶丽君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余金兹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江明穗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林华峰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张蕴秋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曾雨柔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蔡堂生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林鸿彬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叶志宝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王金琪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林榆淋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秦俊涵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苏琬淳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顾晓煜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李朵儿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蔡堂生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许宏炜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金思祺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黄紫琪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姚静漪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黄方方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徐雅倩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苏雅棋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王欣阳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罗雨洁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陈思展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管理学院单项奖学金（个人</w:t>
      </w:r>
      <w:r w:rsidRPr="00FC3CE0">
        <w:rPr>
          <w:rFonts w:ascii="仿宋_GB2312" w:eastAsia="仿宋_GB2312"/>
          <w:b/>
          <w:sz w:val="28"/>
          <w:szCs w:val="28"/>
        </w:rPr>
        <w:t>91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（一）体育优秀奖学金（团体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体（丁恩胜）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38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38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丁晓玉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张恒源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苗靖葆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陈校怡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林玮婧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吴楚炫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张月蓉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黄孝龙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郭馨月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兰紫菱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徐雪梅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董徐滨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刘晓祯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林泽辉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林嘉灯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赖红明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邹建伟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杨澜升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陆星月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吴木金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谌业尧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代佳艳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李凌瑞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陈玉冰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谢夏婷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刘淑萍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吴苏利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黄竹颖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赖鸿丽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唐孝雨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董灵桢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邱城立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体（罗诗怡）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36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36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张泽龙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高铭洋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王伟珂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陈紫婷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李建东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赵雅莉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李裕萍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王晓钦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张文彪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阳露露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谭紫涓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林佳达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党梦达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温致玮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赵梦淇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陈小燕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王婉霞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蓝飞鸿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王宝玲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唐放勋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黄泽城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徐浩川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李世龙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陈曼秋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温若桐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余梦如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刘艾恬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詹庆阳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陈丽梅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黄馨漪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滢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杜鸿发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李家永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王婉霖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张锶铃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何丽娇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陈嘉雯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洪雅萍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曾冉荪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李欣悦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何奕清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（五）文明养成奖（个人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陈雅雯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珍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蔡张婧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生态环境与城市建设学院单项奖学金（个人</w:t>
      </w:r>
      <w:r w:rsidRPr="00FC3CE0">
        <w:rPr>
          <w:rFonts w:ascii="仿宋_GB2312" w:eastAsia="仿宋_GB2312"/>
          <w:b/>
          <w:sz w:val="28"/>
          <w:szCs w:val="28"/>
        </w:rPr>
        <w:t>57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体（汪莹莹）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33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33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李云鹏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李明翰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朱航铭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杨智焜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任建宇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谢锋泉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俞存天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陈锦晖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林书香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白少琛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吴汉斌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张恩嘉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周文俊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陈昀煌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刘其炘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刘鸿浩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郑国富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庄炜权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杜小慧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吴志慧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杜一帆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代子琛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周哲林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魏聪铃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黄智杰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张丹钦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苏英新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卢杨铖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刘子涛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赵基甫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白少琛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王子健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王月玲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郑国富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吴志慧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钟财源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陈淑婷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肖逸舟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吴贝茹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岳梦迪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吴劲攀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王月玲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lastRenderedPageBreak/>
        <w:t>（五）文明养成奖（个人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黄思炜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人文学院单项奖学金（个人</w:t>
      </w:r>
      <w:r w:rsidRPr="00FC3CE0">
        <w:rPr>
          <w:rFonts w:ascii="仿宋_GB2312" w:eastAsia="仿宋_GB2312"/>
          <w:b/>
          <w:sz w:val="28"/>
          <w:szCs w:val="28"/>
        </w:rPr>
        <w:t>130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李玲玉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体（葛明慧）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体（洪秋熔）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李向鑫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周典熹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体（王雅煊）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韩怡婷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吴雪原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（三）创业实践奖学金（团体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、创业实践奖（团体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体（马云霄）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82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82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李雨昕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张鸿亮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陈艳清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张海燕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刘雅文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高如燕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董晓洁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陈淑红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谢承豪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刘小琴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林玉鸿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李颖秋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侯晓聪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肖雅文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钟镇川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黄雅君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何君旺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原沈柯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许瑜婷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许淘婧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李杭春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陈姜燕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洪灼韵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吴润景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杨梦迪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卢文清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李一航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张婉玲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黄宇晨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庄铭辉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吕宇鹏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马宗杰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李潇龙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蒋昭羽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黄继杰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刘宏鹏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邱宇晴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乔方文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程文秀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蒋昕怡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刘婉菁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黄芯茹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罗晓璇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赵一博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蓝玉萍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黄英媛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何燕玲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谢慧琳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曾潇潇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郑上植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黄宇彤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林远龙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曾宏扬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张云生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夏传权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庄焱煲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陶淑慧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瑛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21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21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刘彦妤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林苗苗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郑芬芬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林宏波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高生龙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胡姝然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张凯悦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何承芳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陈亚华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李一航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何秋霖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左君瑶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朱温杰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黄英媛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周正容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叶思雨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邢泽华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、学习优秀一等奖（个人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张译文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刘小婷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李姝霏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林寒斌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煌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林巧娜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陈怡婷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连淑琴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胡成星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刘丽萍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吕晓铃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范晓华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张宇英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黄诗琪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胡海涛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（七）文明养成奖（个人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邱玉晨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郑圆圆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张雅萍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郑艺超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法学院单项奖学金（个人</w:t>
      </w:r>
      <w:r w:rsidR="00A12A7E">
        <w:rPr>
          <w:rFonts w:ascii="仿宋_GB2312" w:eastAsia="仿宋_GB2312"/>
          <w:b/>
          <w:sz w:val="28"/>
          <w:szCs w:val="28"/>
        </w:rPr>
        <w:t>5</w:t>
      </w:r>
      <w:r w:rsidR="000F005A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27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27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连振福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李彬涛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曾依晨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李哲宇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林凌峰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余林泓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杨钰婷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雷海燕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傅庆锐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王露阳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高艳霞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周喻飞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汪博雅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程琪渝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陈广才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洪艺容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刘启航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张炎煌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冯海波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郑思颖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徐菽雨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侯瑞琛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翟瑛子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钟鑫鹏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lastRenderedPageBreak/>
        <w:t>（二）学习优秀奖学金（个人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李雨珊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叶娜春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邓晓芳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黄璐莹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高萍婷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王宝珠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阙荣彬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刘瑞文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陈子欣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瑛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（三）文明养成奖（个人</w:t>
      </w:r>
      <w:r w:rsidR="00A12A7E">
        <w:rPr>
          <w:rFonts w:ascii="仿宋_GB2312" w:eastAsia="仿宋_GB2312"/>
          <w:b/>
          <w:sz w:val="28"/>
          <w:szCs w:val="28"/>
        </w:rPr>
        <w:t>1</w:t>
      </w:r>
      <w:r w:rsidR="000F005A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="00A12A7E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王雅洁</w:t>
      </w:r>
      <w:r>
        <w:rPr>
          <w:rFonts w:ascii="仿宋_GB2312" w:eastAsia="仿宋_GB2312"/>
          <w:sz w:val="28"/>
          <w:szCs w:val="28"/>
        </w:rPr>
        <w:t xml:space="preserve">  </w:t>
      </w:r>
      <w:r w:rsidR="00A12A7E">
        <w:rPr>
          <w:rFonts w:ascii="仿宋_GB2312" w:eastAsia="仿宋_GB2312" w:hint="eastAsia"/>
          <w:sz w:val="28"/>
          <w:szCs w:val="28"/>
        </w:rPr>
        <w:t>叶银龙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="00A12A7E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陈广才</w:t>
      </w:r>
      <w:r>
        <w:rPr>
          <w:rFonts w:ascii="仿宋_GB2312" w:eastAsia="仿宋_GB2312"/>
          <w:sz w:val="28"/>
          <w:szCs w:val="28"/>
        </w:rPr>
        <w:t xml:space="preserve">  </w:t>
      </w:r>
      <w:r w:rsidR="00A12A7E">
        <w:rPr>
          <w:rFonts w:ascii="仿宋_GB2312" w:eastAsia="仿宋_GB2312" w:hint="eastAsia"/>
          <w:sz w:val="28"/>
          <w:szCs w:val="28"/>
        </w:rPr>
        <w:t>巫嘉慧</w:t>
      </w:r>
      <w:r w:rsidR="00A12A7E">
        <w:rPr>
          <w:rFonts w:ascii="仿宋_GB2312" w:eastAsia="仿宋_GB2312"/>
          <w:sz w:val="28"/>
          <w:szCs w:val="28"/>
        </w:rPr>
        <w:t xml:space="preserve">  </w:t>
      </w:r>
      <w:r w:rsidR="00A12A7E">
        <w:rPr>
          <w:rFonts w:ascii="仿宋_GB2312" w:eastAsia="仿宋_GB2312" w:hint="eastAsia"/>
          <w:sz w:val="28"/>
          <w:szCs w:val="28"/>
        </w:rPr>
        <w:t>林叶华</w:t>
      </w:r>
      <w:r w:rsidR="00A12A7E">
        <w:rPr>
          <w:rFonts w:ascii="仿宋_GB2312" w:eastAsia="仿宋_GB2312"/>
          <w:sz w:val="28"/>
          <w:szCs w:val="28"/>
        </w:rPr>
        <w:t xml:space="preserve">  </w:t>
      </w:r>
      <w:r w:rsidR="00A12A7E">
        <w:rPr>
          <w:rFonts w:ascii="仿宋_GB2312" w:eastAsia="仿宋_GB2312" w:hint="eastAsia"/>
          <w:sz w:val="28"/>
          <w:szCs w:val="28"/>
        </w:rPr>
        <w:t>陈</w:t>
      </w:r>
      <w:r w:rsidR="00A12A7E">
        <w:rPr>
          <w:rFonts w:ascii="仿宋_GB2312" w:eastAsia="仿宋_GB2312"/>
          <w:sz w:val="28"/>
          <w:szCs w:val="28"/>
        </w:rPr>
        <w:t xml:space="preserve">  </w:t>
      </w:r>
      <w:r w:rsidR="00A12A7E">
        <w:rPr>
          <w:rFonts w:ascii="仿宋_GB2312" w:eastAsia="仿宋_GB2312" w:hint="eastAsia"/>
          <w:sz w:val="28"/>
          <w:szCs w:val="28"/>
        </w:rPr>
        <w:t>键</w:t>
      </w:r>
      <w:r w:rsidR="00A12A7E">
        <w:rPr>
          <w:rFonts w:ascii="仿宋_GB2312" w:eastAsia="仿宋_GB2312"/>
          <w:sz w:val="28"/>
          <w:szCs w:val="28"/>
        </w:rPr>
        <w:t xml:space="preserve">  </w:t>
      </w:r>
      <w:r w:rsidR="00A12A7E">
        <w:rPr>
          <w:rFonts w:ascii="仿宋_GB2312" w:eastAsia="仿宋_GB2312" w:hint="eastAsia"/>
          <w:sz w:val="28"/>
          <w:szCs w:val="28"/>
        </w:rPr>
        <w:t>林振华</w:t>
      </w:r>
      <w:r w:rsidR="00A12A7E">
        <w:rPr>
          <w:rFonts w:ascii="仿宋_GB2312" w:eastAsia="仿宋_GB2312"/>
          <w:sz w:val="28"/>
          <w:szCs w:val="28"/>
        </w:rPr>
        <w:t xml:space="preserve">  </w:t>
      </w:r>
      <w:r w:rsidR="00A12A7E">
        <w:rPr>
          <w:rFonts w:ascii="仿宋_GB2312" w:eastAsia="仿宋_GB2312" w:hint="eastAsia"/>
          <w:sz w:val="28"/>
          <w:szCs w:val="28"/>
        </w:rPr>
        <w:t>林雨瞳</w:t>
      </w:r>
      <w:r w:rsidR="00A12A7E">
        <w:rPr>
          <w:rFonts w:ascii="仿宋_GB2312" w:eastAsia="仿宋_GB2312"/>
          <w:sz w:val="28"/>
          <w:szCs w:val="28"/>
        </w:rPr>
        <w:t xml:space="preserve">  </w:t>
      </w:r>
      <w:r w:rsidR="00A12A7E">
        <w:rPr>
          <w:rFonts w:ascii="仿宋_GB2312" w:eastAsia="仿宋_GB2312" w:hint="eastAsia"/>
          <w:sz w:val="28"/>
          <w:szCs w:val="28"/>
        </w:rPr>
        <w:t>黄璐瑶</w:t>
      </w:r>
      <w:r w:rsidR="00A12A7E">
        <w:rPr>
          <w:rFonts w:ascii="仿宋_GB2312" w:eastAsia="仿宋_GB2312"/>
          <w:sz w:val="28"/>
          <w:szCs w:val="28"/>
        </w:rPr>
        <w:t xml:space="preserve">  </w:t>
      </w:r>
    </w:p>
    <w:p w:rsidR="00A12A7E" w:rsidRDefault="00A12A7E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钟佳佳</w:t>
      </w:r>
      <w:r w:rsidR="000F005A">
        <w:rPr>
          <w:rFonts w:ascii="仿宋_GB2312" w:eastAsia="仿宋_GB2312"/>
          <w:sz w:val="28"/>
          <w:szCs w:val="28"/>
        </w:rPr>
        <w:t xml:space="preserve">  </w:t>
      </w:r>
      <w:r w:rsidR="000F005A">
        <w:rPr>
          <w:rFonts w:ascii="仿宋_GB2312" w:eastAsia="仿宋_GB2312" w:hint="eastAsia"/>
          <w:sz w:val="28"/>
          <w:szCs w:val="28"/>
        </w:rPr>
        <w:t>刘</w:t>
      </w:r>
      <w:r w:rsidR="000F005A">
        <w:rPr>
          <w:rFonts w:ascii="仿宋_GB2312" w:eastAsia="仿宋_GB2312"/>
          <w:sz w:val="28"/>
          <w:szCs w:val="28"/>
        </w:rPr>
        <w:t xml:space="preserve">  </w:t>
      </w:r>
      <w:r w:rsidR="000F005A">
        <w:rPr>
          <w:rFonts w:ascii="仿宋_GB2312" w:eastAsia="仿宋_GB2312" w:hint="eastAsia"/>
          <w:sz w:val="28"/>
          <w:szCs w:val="28"/>
        </w:rPr>
        <w:t>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林玉龙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交通运输学院单项奖学金（个人</w:t>
      </w:r>
      <w:r w:rsidRPr="00FC3CE0">
        <w:rPr>
          <w:rFonts w:ascii="仿宋_GB2312" w:eastAsia="仿宋_GB2312"/>
          <w:b/>
          <w:sz w:val="28"/>
          <w:szCs w:val="28"/>
        </w:rPr>
        <w:t>54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（一）体育优秀奖学金（团体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体（章洪凌）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35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35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许文刚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李林山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崔诚信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张政伟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叶林晶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叶玮煌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周陈波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张雅云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钟锦鹏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陈丽君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张秀香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许惠茗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刘国豪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郭宇晟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李可意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林一凡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杨煜弘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林超宇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刘凯烜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杜嘉琪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周俊懿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李佳睿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邹子杰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沙杨青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赵怡阁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王政中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体（吴泽轩）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17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17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陈乔峰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边春硕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叶玮煌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万阳辉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魏乾惠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张雅云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钟锦鹏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吕舒婷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李中燕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钟佳伟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邹子杰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刘盈盈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柯芷彤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王政中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马少伟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卜婉婷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数理学院单项奖学金（个人</w:t>
      </w:r>
      <w:r w:rsidRPr="00FC3CE0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雷继良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今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张建虎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梁海涛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王泓兵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燕飞宇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温志彬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（四）文明养成奖（个人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赵梓钦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海峡工学院单项奖学金（个人</w:t>
      </w:r>
      <w:r w:rsidRPr="00FC3CE0">
        <w:rPr>
          <w:rFonts w:ascii="仿宋_GB2312" w:eastAsia="仿宋_GB2312"/>
          <w:b/>
          <w:sz w:val="28"/>
          <w:szCs w:val="28"/>
        </w:rPr>
        <w:t>29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23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23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邓钦文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黄铄钧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叶津津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郑淑鑫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吴仙勇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王艳瑜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蓝俊宇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林润涛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黄东荣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林博宇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郑紫君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曾馨莹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刘星宇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肖展鸿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许敏虹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林宇杰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朱子焜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林朝伟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陈鑫楠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廖诗琪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黄雅琪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周思洁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李旖珺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lastRenderedPageBreak/>
        <w:t>设计学院单项奖学金（个人</w:t>
      </w:r>
      <w:r w:rsidRPr="00FC3CE0">
        <w:rPr>
          <w:rFonts w:ascii="仿宋_GB2312" w:eastAsia="仿宋_GB2312"/>
          <w:b/>
          <w:sz w:val="28"/>
          <w:szCs w:val="28"/>
        </w:rPr>
        <w:t>56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（一）创业实践奖学金（团体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、创业实践奖（团体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体（魏雪宇）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41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41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吴秋莲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潘雅萍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王叶秋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李嘉阳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王之歌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林祎铠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文永强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陈重泳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许思颖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郑雨洁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谢淑婷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邱慧琦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陈善隆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李正静钰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陈露颖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陈良彬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史柏林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谢雅淇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张宇凡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聂静雯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米国威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叶雨婵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林月儿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张泰和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郝珮栋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钟友星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廖可莹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陈培根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李林夏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张泓毅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张丹丹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宋梦瑶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吴琳莹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吴可盈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李志新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邓诗琪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王思琪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林遵龙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吴晓杰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张昕怡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黄峥淇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王嘉琦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郭善炀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张春浩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容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B32840" w:rsidRDefault="00B32840" w:rsidP="00B32840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互联网经贸单项奖学金（个人</w:t>
      </w:r>
      <w:r>
        <w:rPr>
          <w:rFonts w:ascii="仿宋_GB2312" w:eastAsia="仿宋_GB2312"/>
          <w:b/>
          <w:sz w:val="28"/>
          <w:szCs w:val="28"/>
        </w:rPr>
        <w:t>291</w:t>
      </w:r>
      <w:r>
        <w:rPr>
          <w:rFonts w:ascii="仿宋_GB2312" w:eastAsia="仿宋_GB2312" w:hint="eastAsia"/>
          <w:b/>
          <w:sz w:val="28"/>
          <w:szCs w:val="28"/>
        </w:rPr>
        <w:t>人</w:t>
      </w:r>
      <w:r>
        <w:rPr>
          <w:rFonts w:ascii="仿宋_GB2312" w:eastAsia="仿宋_GB2312"/>
          <w:b/>
          <w:sz w:val="28"/>
          <w:szCs w:val="28"/>
        </w:rPr>
        <w:t>+</w:t>
      </w:r>
      <w:r>
        <w:rPr>
          <w:rFonts w:ascii="仿宋_GB2312" w:eastAsia="仿宋_GB2312" w:hint="eastAsia"/>
          <w:b/>
          <w:sz w:val="28"/>
          <w:szCs w:val="28"/>
        </w:rPr>
        <w:t>团体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B32840" w:rsidRDefault="00B32840" w:rsidP="00B32840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（一）文艺优秀奖学金（团体</w:t>
      </w:r>
      <w:r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B32840" w:rsidRDefault="00B32840" w:rsidP="00B32840">
      <w:pPr>
        <w:spacing w:line="480" w:lineRule="exac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/>
          <w:b/>
          <w:sz w:val="28"/>
          <w:szCs w:val="28"/>
        </w:rPr>
        <w:t>1.</w:t>
      </w:r>
      <w:r>
        <w:rPr>
          <w:rFonts w:ascii="仿宋_GB2312" w:eastAsia="仿宋_GB2312" w:hint="eastAsia"/>
          <w:b/>
          <w:sz w:val="28"/>
          <w:szCs w:val="28"/>
        </w:rPr>
        <w:t>文艺优秀一等奖（团体</w:t>
      </w:r>
      <w:r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B32840" w:rsidRDefault="00B32840" w:rsidP="00B32840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杨</w:t>
      </w:r>
      <w:r>
        <w:rPr>
          <w:rFonts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bCs/>
          <w:sz w:val="28"/>
          <w:szCs w:val="28"/>
        </w:rPr>
        <w:t>颖（团体）</w:t>
      </w:r>
    </w:p>
    <w:p w:rsidR="00B32840" w:rsidRDefault="00B32840" w:rsidP="00B32840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</w:t>
      </w:r>
      <w:bookmarkStart w:id="1" w:name="OLE_LINK1"/>
      <w:bookmarkStart w:id="2" w:name="OLE_LINK2"/>
      <w:r>
        <w:rPr>
          <w:rFonts w:ascii="仿宋_GB2312" w:eastAsia="仿宋_GB2312" w:hint="eastAsia"/>
          <w:b/>
          <w:sz w:val="28"/>
          <w:szCs w:val="28"/>
        </w:rPr>
        <w:t>体育优胜奖学金（团体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人）</w:t>
      </w:r>
      <w:bookmarkEnd w:id="1"/>
      <w:bookmarkEnd w:id="2"/>
    </w:p>
    <w:p w:rsidR="00B32840" w:rsidRDefault="00B32840" w:rsidP="00B32840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1.</w:t>
      </w:r>
      <w:r>
        <w:rPr>
          <w:rFonts w:ascii="仿宋_GB2312" w:eastAsia="仿宋_GB2312" w:hint="eastAsia"/>
          <w:b/>
          <w:sz w:val="28"/>
          <w:szCs w:val="28"/>
        </w:rPr>
        <w:t>体育优胜一等奖（团体</w:t>
      </w:r>
      <w:r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B32840" w:rsidRDefault="00B32840" w:rsidP="00B32840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魏佳琪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（团体）</w:t>
      </w:r>
    </w:p>
    <w:p w:rsidR="00B32840" w:rsidRDefault="00B32840" w:rsidP="00B32840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2.</w:t>
      </w:r>
      <w:r>
        <w:rPr>
          <w:rFonts w:ascii="仿宋_GB2312" w:eastAsia="仿宋_GB2312" w:hint="eastAsia"/>
          <w:b/>
          <w:sz w:val="28"/>
          <w:szCs w:val="28"/>
        </w:rPr>
        <w:t>体育优胜二等奖（团体</w:t>
      </w:r>
      <w:r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B32840" w:rsidRDefault="00B32840" w:rsidP="00B32840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覃月园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（团体）</w:t>
      </w:r>
    </w:p>
    <w:p w:rsidR="00B32840" w:rsidRDefault="00B32840" w:rsidP="00B32840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（三）学习进步奖学金（个人</w:t>
      </w:r>
      <w:r>
        <w:rPr>
          <w:rFonts w:ascii="仿宋_GB2312" w:eastAsia="仿宋_GB2312"/>
          <w:b/>
          <w:sz w:val="28"/>
          <w:szCs w:val="28"/>
        </w:rPr>
        <w:t>278</w:t>
      </w:r>
      <w:r>
        <w:rPr>
          <w:rFonts w:ascii="仿宋_GB2312" w:eastAsia="仿宋_GB2312" w:hint="eastAsia"/>
          <w:b/>
          <w:sz w:val="28"/>
          <w:szCs w:val="28"/>
        </w:rPr>
        <w:t>人）</w:t>
      </w:r>
      <w:r>
        <w:rPr>
          <w:rFonts w:ascii="仿宋_GB2312" w:eastAsia="仿宋_GB2312"/>
          <w:b/>
          <w:sz w:val="28"/>
          <w:szCs w:val="28"/>
        </w:rPr>
        <w:t xml:space="preserve">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梁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脊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王振杰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杨尚勋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吴春燕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罗大奎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李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黎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刘倩林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lastRenderedPageBreak/>
        <w:t>党纬建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蒋金玲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甘海健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卜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宇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杨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宣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娄洪波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何道勇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段晓健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王睿航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余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俊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万佳惠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王冰鸿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薇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潘萍奕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冯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溱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吴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云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何雨芯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唐婷婷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魏谐锦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郑师能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林玉灵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柳枝传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王琼琼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林雅玲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陈健豪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张奕慜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郭子隆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郑威威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游仕巍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胡录婷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肖学泓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李贤隆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王首元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吴金源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张漫婷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卢仕凯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李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威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丁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琪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陈晓鹭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章鑫源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朱志宇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林倩雯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王川煌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蔡香林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林海婷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江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幼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赵月莹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武黎明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庄园园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罗紫璇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李青青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郭方生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殷杨帆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景华均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杨小芳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易忠麒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贠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彤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张雨虹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袁旭升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朱恩宏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蔡玮萱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陆雨婷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柯煌兵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赖艳萍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张凌䶮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薛鑫龙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张志玲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姜钰莲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蔡静茹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曾津权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罗淑怡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方东平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林婷婷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谢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萌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曾子芸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修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颖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黄淑琳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张颖凤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唐宇涵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李晓晴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彭倩倩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菲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谢雨昕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林冰冰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顾正昱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林昊润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苏思楷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勾应仁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钦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肖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波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肖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李剑枢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陆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璐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何水良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伍小强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叶炯良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黄清碧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卓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俐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贾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浦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畅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胡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雯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黄雄梁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余炙林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陈龙珊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宋丽红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王佳梅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郝家琪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石晨清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曾汇玲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牛雨彤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徐媛媛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王占涛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陈琪兰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陈吉鹏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林贵聪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黄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越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杨庚奇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洪丽珍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董俊利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张世超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葛昱彤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程晓燕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许丽婷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张润龙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涂丽凤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陈月珊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洪雅芬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介心如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赖汉滨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游艺越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烨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连明灿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杨月欣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潘雨桐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许潇月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马丹妮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李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雯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林雅倩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张珂怡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李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艳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王仁杰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郑炜俊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周黎明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柯东旭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彭纪龙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陈家怡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卢铭洋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卢依瑾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高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畅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周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盈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苏其娅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苏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娜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斌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浩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lastRenderedPageBreak/>
        <w:t>陈新宇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申一非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瑶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王司秋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谢佳薇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汤滨梅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孙广维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李济煊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张义千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农秋霞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郝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煜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莫玉萍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王燕凤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王佳佳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陈宋维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管世侨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余子龙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王晨宇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郑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盈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谢倩茹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曹水霞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韦继德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梁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晨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韦东仪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褚若颖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韦昱成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黄彪益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茂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庆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陈宇津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杨奕静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魏静渝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仲泽龙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林吉玲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黄艺超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王晶晶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苏莹莹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姚毓斌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张诗晴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冉济源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苏瑜新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陈梅香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娉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刘湛玲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邱钰婷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盛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涵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高千贺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师楚宁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张志坤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赵航霄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毕芷琪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乔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璇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蓝垦华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李诗怡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候佳璐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梁建元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严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欣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郑诗妮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刘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莉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赵冠丞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石红霞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刘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航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杨育婷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陈秋萍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林芷婷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王雪芬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朱梦恬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郭鑫达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苏艺琴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颜星竹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林思美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冯文扬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刘炳信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刘迎黎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甘碧玉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陈晓林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杨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颖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黄楚滢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蒋余萍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祝嘉励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王子龙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陈美伶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马少蓉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黄雪珍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李星星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李宇霆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凌恺伊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蒋丽娇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黄景友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朱家慧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周江龙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张艺菲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陈彬彬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游建鹏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黄家红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安禹欣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光云霄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林芷晴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王圣雨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陈镜荷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柯美玲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黄淑杉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麻冬宁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黄佳美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黄昱涛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林宇博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颖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胡玲霖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贺洁心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钟燕红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门叶宏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陈雅彬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张健华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谭宗匠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吴远微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林心昱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殷博阳</w:t>
      </w:r>
    </w:p>
    <w:p w:rsidR="00B32840" w:rsidRDefault="00B32840" w:rsidP="00B32840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（四）学习优秀奖学金（个人</w:t>
      </w:r>
      <w:r>
        <w:rPr>
          <w:rFonts w:ascii="仿宋_GB2312" w:eastAsia="仿宋_GB2312"/>
          <w:b/>
          <w:sz w:val="28"/>
          <w:szCs w:val="28"/>
        </w:rPr>
        <w:t>13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B32840" w:rsidRDefault="00B32840" w:rsidP="00B32840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1.</w:t>
      </w:r>
      <w:r>
        <w:rPr>
          <w:rFonts w:ascii="仿宋_GB2312" w:eastAsia="仿宋_GB2312" w:hint="eastAsia"/>
          <w:b/>
          <w:sz w:val="28"/>
          <w:szCs w:val="28"/>
        </w:rPr>
        <w:t>学习优秀二等奖（个人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B32840" w:rsidRDefault="00B32840" w:rsidP="00B32840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傅婉欣</w:t>
      </w:r>
      <w:r>
        <w:rPr>
          <w:rFonts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bCs/>
          <w:sz w:val="28"/>
          <w:szCs w:val="28"/>
        </w:rPr>
        <w:t>黄铃涵</w:t>
      </w:r>
    </w:p>
    <w:p w:rsidR="00B32840" w:rsidRDefault="00B32840" w:rsidP="00B32840">
      <w:pPr>
        <w:spacing w:line="480" w:lineRule="exac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/>
          <w:b/>
          <w:sz w:val="28"/>
          <w:szCs w:val="28"/>
        </w:rPr>
        <w:t>2.</w:t>
      </w:r>
      <w:r>
        <w:rPr>
          <w:rFonts w:ascii="仿宋_GB2312" w:eastAsia="仿宋_GB2312" w:hint="eastAsia"/>
          <w:b/>
          <w:sz w:val="28"/>
          <w:szCs w:val="28"/>
        </w:rPr>
        <w:t>学习优秀三等奖（个人</w:t>
      </w:r>
      <w:r>
        <w:rPr>
          <w:rFonts w:ascii="仿宋_GB2312" w:eastAsia="仿宋_GB2312"/>
          <w:b/>
          <w:sz w:val="28"/>
          <w:szCs w:val="28"/>
        </w:rPr>
        <w:t>11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王梦浩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曾燕玲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罗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丹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张诗旖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胡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星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庄英姿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覃雯慧</w:t>
      </w:r>
    </w:p>
    <w:p w:rsidR="00B32840" w:rsidRDefault="00B32840" w:rsidP="00B32840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汪丽晶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张慧颖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陈邦旭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王子鸣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</w:p>
    <w:p w:rsidR="00B32840" w:rsidRDefault="00B32840" w:rsidP="00B32840">
      <w:pPr>
        <w:spacing w:line="480" w:lineRule="exact"/>
      </w:pPr>
      <w:r>
        <w:rPr>
          <w:rFonts w:ascii="仿宋_GB2312" w:eastAsia="仿宋_GB2312" w:hint="eastAsia"/>
          <w:b/>
          <w:sz w:val="28"/>
        </w:rPr>
        <w:lastRenderedPageBreak/>
        <w:t>应用技术学院（个人</w:t>
      </w:r>
      <w:r>
        <w:rPr>
          <w:rFonts w:ascii="仿宋_GB2312" w:eastAsia="仿宋_GB2312"/>
          <w:b/>
          <w:sz w:val="28"/>
        </w:rPr>
        <w:t>92</w:t>
      </w:r>
      <w:r>
        <w:rPr>
          <w:rFonts w:ascii="仿宋_GB2312" w:eastAsia="仿宋_GB2312" w:hint="eastAsia"/>
          <w:b/>
          <w:sz w:val="28"/>
        </w:rPr>
        <w:t>人）</w:t>
      </w:r>
      <w:r>
        <w:tab/>
      </w:r>
      <w:r>
        <w:tab/>
      </w:r>
      <w:r>
        <w:tab/>
      </w:r>
    </w:p>
    <w:p w:rsidR="00B32840" w:rsidRDefault="00B32840" w:rsidP="00B32840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（一）学习进步奖学金（个人</w:t>
      </w:r>
      <w:r>
        <w:rPr>
          <w:rFonts w:ascii="仿宋_GB2312" w:eastAsia="仿宋_GB2312"/>
          <w:b/>
          <w:sz w:val="28"/>
        </w:rPr>
        <w:t>48</w:t>
      </w:r>
      <w:r>
        <w:rPr>
          <w:rFonts w:ascii="仿宋_GB2312" w:eastAsia="仿宋_GB2312" w:hint="eastAsia"/>
          <w:b/>
          <w:sz w:val="28"/>
        </w:rPr>
        <w:t>人）</w:t>
      </w:r>
    </w:p>
    <w:p w:rsidR="00B32840" w:rsidRDefault="00B32840" w:rsidP="00B32840">
      <w:pPr>
        <w:spacing w:line="480" w:lineRule="exact"/>
        <w:rPr>
          <w:rFonts w:ascii="仿宋_GB2312" w:eastAsia="仿宋_GB2312"/>
          <w:color w:val="0000FF"/>
          <w:sz w:val="28"/>
        </w:rPr>
      </w:pPr>
      <w:r>
        <w:rPr>
          <w:rFonts w:ascii="仿宋_GB2312" w:eastAsia="仿宋_GB2312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、学习进步奖（个人</w:t>
      </w:r>
      <w:r>
        <w:rPr>
          <w:rFonts w:ascii="仿宋_GB2312" w:eastAsia="仿宋_GB2312"/>
          <w:b/>
          <w:sz w:val="28"/>
        </w:rPr>
        <w:t>48</w:t>
      </w:r>
      <w:r>
        <w:rPr>
          <w:rFonts w:ascii="仿宋_GB2312" w:eastAsia="仿宋_GB2312" w:hint="eastAsia"/>
          <w:b/>
          <w:sz w:val="28"/>
        </w:rPr>
        <w:t>人）</w:t>
      </w:r>
    </w:p>
    <w:p w:rsidR="00B32840" w:rsidRDefault="00B32840" w:rsidP="00B32840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崔哲祥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林晨军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刘伟洪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曾琦琦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张苑朵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卢滨沄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王艳婷</w:t>
      </w:r>
    </w:p>
    <w:p w:rsidR="00B32840" w:rsidRDefault="00B32840" w:rsidP="00B32840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吴嘉欣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徐婷婷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叶起滔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李忠毅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叶培鑫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黄珊珊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戴梦君</w:t>
      </w:r>
    </w:p>
    <w:p w:rsidR="00B32840" w:rsidRDefault="00B32840" w:rsidP="00B32840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洪懿馨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贺永知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叶嘉雯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陈</w:t>
      </w: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>辉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施艳红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黄影倩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蔡素华</w:t>
      </w:r>
    </w:p>
    <w:p w:rsidR="00B32840" w:rsidRDefault="00B32840" w:rsidP="00B32840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童开新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吴宇熙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杨智升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王</w:t>
      </w: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>杨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陈世鹏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付雪文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黄雨涵</w:t>
      </w:r>
    </w:p>
    <w:p w:rsidR="00B32840" w:rsidRDefault="00B32840" w:rsidP="00B32840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高世雄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严焕春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宋嘉文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刘泓昕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林梓琼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庄圣哲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林</w:t>
      </w: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>杰</w:t>
      </w:r>
    </w:p>
    <w:p w:rsidR="00B32840" w:rsidRDefault="00B32840" w:rsidP="00B32840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吴仁山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林</w:t>
      </w: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>威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黎增濠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林方瑞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林</w:t>
      </w: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>锋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刘永欣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林哲炜</w:t>
      </w:r>
    </w:p>
    <w:p w:rsidR="00B32840" w:rsidRDefault="00B32840" w:rsidP="00B32840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</w:pPr>
      <w:r>
        <w:rPr>
          <w:rFonts w:ascii="仿宋" w:eastAsia="仿宋" w:hAnsi="仿宋" w:hint="eastAsia"/>
          <w:sz w:val="28"/>
        </w:rPr>
        <w:t>叶于豪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蔡志超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魏昕芃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赵</w:t>
      </w: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>兴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罗</w:t>
      </w: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>健</w:t>
      </w:r>
      <w:r>
        <w:rPr>
          <w:rFonts w:ascii="仿宋" w:eastAsia="仿宋" w:hAnsi="仿宋"/>
          <w:sz w:val="28"/>
        </w:rPr>
        <w:t xml:space="preserve">  </w:t>
      </w:r>
      <w:r>
        <w:rPr>
          <w:rFonts w:ascii="仿宋" w:eastAsia="仿宋" w:hAnsi="仿宋"/>
          <w:sz w:val="28"/>
        </w:rPr>
        <w:tab/>
      </w:r>
      <w:r>
        <w:rPr>
          <w:rFonts w:ascii="仿宋" w:eastAsia="仿宋" w:hAnsi="仿宋" w:hint="eastAsia"/>
          <w:sz w:val="28"/>
        </w:rPr>
        <w:t>夏昕霖</w:t>
      </w:r>
      <w:r>
        <w:tab/>
      </w:r>
    </w:p>
    <w:p w:rsidR="00B32840" w:rsidRDefault="00B32840" w:rsidP="00B32840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（二）社会工作奖学金（个人</w:t>
      </w:r>
      <w:r>
        <w:rPr>
          <w:rFonts w:ascii="仿宋_GB2312" w:eastAsia="仿宋_GB2312"/>
          <w:b/>
          <w:sz w:val="28"/>
        </w:rPr>
        <w:t>42</w:t>
      </w:r>
      <w:r>
        <w:rPr>
          <w:rFonts w:ascii="仿宋_GB2312" w:eastAsia="仿宋_GB2312" w:hint="eastAsia"/>
          <w:b/>
          <w:sz w:val="28"/>
        </w:rPr>
        <w:t>人）</w:t>
      </w:r>
    </w:p>
    <w:p w:rsidR="00B32840" w:rsidRDefault="00B32840" w:rsidP="00B32840">
      <w:pPr>
        <w:spacing w:line="480" w:lineRule="exact"/>
        <w:rPr>
          <w:rFonts w:ascii="仿宋_GB2312" w:eastAsia="仿宋_GB2312"/>
          <w:color w:val="0000FF"/>
          <w:sz w:val="28"/>
        </w:rPr>
      </w:pPr>
      <w:r>
        <w:rPr>
          <w:rFonts w:ascii="仿宋_GB2312" w:eastAsia="仿宋_GB2312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、社会工作奖（个人</w:t>
      </w:r>
      <w:r>
        <w:rPr>
          <w:rFonts w:ascii="仿宋_GB2312" w:eastAsia="仿宋_GB2312"/>
          <w:b/>
          <w:sz w:val="28"/>
        </w:rPr>
        <w:t>42</w:t>
      </w:r>
      <w:r>
        <w:rPr>
          <w:rFonts w:ascii="仿宋_GB2312" w:eastAsia="仿宋_GB2312" w:hint="eastAsia"/>
          <w:b/>
          <w:sz w:val="28"/>
        </w:rPr>
        <w:t>人）</w:t>
      </w:r>
    </w:p>
    <w:p w:rsidR="00B32840" w:rsidRDefault="00B32840" w:rsidP="00B32840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林洪平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任鑫儿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高炳波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根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杨晓明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周晓玲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林泽坤</w:t>
      </w:r>
    </w:p>
    <w:p w:rsidR="00B32840" w:rsidRDefault="00B32840" w:rsidP="00B32840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罗添才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李超凡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铭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吴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宇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许浩杰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龚贤超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张成龙</w:t>
      </w:r>
    </w:p>
    <w:p w:rsidR="00B32840" w:rsidRDefault="00B32840" w:rsidP="00B32840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陈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黄日华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龚小威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唐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黄文丽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刘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刚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刘炳川</w:t>
      </w:r>
    </w:p>
    <w:p w:rsidR="00B32840" w:rsidRDefault="00B32840" w:rsidP="00B32840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张海川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李公煌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吴慧达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秦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硕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毕承茂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高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敏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施剑超</w:t>
      </w:r>
    </w:p>
    <w:p w:rsidR="00B32840" w:rsidRDefault="00B32840" w:rsidP="00B32840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林伟旭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郭志远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陈思伟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张惠明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郭健祥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强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王丹婷</w:t>
      </w:r>
    </w:p>
    <w:p w:rsidR="00B32840" w:rsidRDefault="00B32840" w:rsidP="00B32840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</w:pPr>
      <w:r>
        <w:rPr>
          <w:rFonts w:ascii="仿宋_GB2312" w:eastAsia="仿宋_GB2312" w:hint="eastAsia"/>
          <w:sz w:val="28"/>
        </w:rPr>
        <w:t>高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旭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杨丽金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余润华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陈志伟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郑林辰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苏晓菁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蔡素华</w:t>
      </w:r>
      <w:r>
        <w:tab/>
      </w:r>
    </w:p>
    <w:p w:rsidR="00B32840" w:rsidRDefault="00B32840" w:rsidP="00B32840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（三）学习优秀奖学金（个人</w:t>
      </w:r>
      <w:r>
        <w:rPr>
          <w:rFonts w:ascii="仿宋_GB2312" w:eastAsia="仿宋_GB2312"/>
          <w:b/>
          <w:sz w:val="28"/>
        </w:rPr>
        <w:t>2</w:t>
      </w:r>
      <w:r>
        <w:rPr>
          <w:rFonts w:ascii="仿宋_GB2312" w:eastAsia="仿宋_GB2312" w:hint="eastAsia"/>
          <w:b/>
          <w:sz w:val="28"/>
        </w:rPr>
        <w:t>人）</w:t>
      </w:r>
    </w:p>
    <w:p w:rsidR="00B32840" w:rsidRDefault="00B32840" w:rsidP="00B32840">
      <w:pPr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、学习优秀一等奖（个人</w:t>
      </w:r>
      <w:r>
        <w:rPr>
          <w:rFonts w:ascii="仿宋_GB2312" w:eastAsia="仿宋_GB2312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人）</w:t>
      </w:r>
    </w:p>
    <w:p w:rsidR="00B32840" w:rsidRDefault="00B32840" w:rsidP="00B32840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陈建汝</w:t>
      </w:r>
    </w:p>
    <w:p w:rsidR="00B32840" w:rsidRDefault="00B32840" w:rsidP="00B32840">
      <w:pPr>
        <w:numPr>
          <w:ilvl w:val="0"/>
          <w:numId w:val="1"/>
        </w:num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学习优秀三等奖（个人</w:t>
      </w:r>
      <w:r>
        <w:rPr>
          <w:rFonts w:ascii="仿宋_GB2312" w:eastAsia="仿宋_GB2312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人）</w:t>
      </w:r>
    </w:p>
    <w:p w:rsidR="00B32840" w:rsidRDefault="00B32840" w:rsidP="00B32840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周明敏</w:t>
      </w:r>
    </w:p>
    <w:p w:rsidR="00E979DA" w:rsidRPr="00B32840" w:rsidRDefault="00E979D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sectPr w:rsidR="00E979DA" w:rsidRPr="00B32840" w:rsidSect="00864734">
      <w:pgSz w:w="11906" w:h="16838"/>
      <w:pgMar w:top="1440" w:right="1274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9B" w:rsidRDefault="00727D9B" w:rsidP="000E2D19">
      <w:r>
        <w:separator/>
      </w:r>
    </w:p>
  </w:endnote>
  <w:endnote w:type="continuationSeparator" w:id="0">
    <w:p w:rsidR="00727D9B" w:rsidRDefault="00727D9B" w:rsidP="000E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9B" w:rsidRDefault="00727D9B" w:rsidP="000E2D19">
      <w:r>
        <w:separator/>
      </w:r>
    </w:p>
  </w:footnote>
  <w:footnote w:type="continuationSeparator" w:id="0">
    <w:p w:rsidR="00727D9B" w:rsidRDefault="00727D9B" w:rsidP="000E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85A44"/>
    <w:multiLevelType w:val="multilevel"/>
    <w:tmpl w:val="6ED85A44"/>
    <w:lvl w:ilvl="0">
      <w:start w:val="2"/>
      <w:numFmt w:val="decimal"/>
      <w:suff w:val="nothing"/>
      <w:lvlText w:val="%1、"/>
      <w:lvlJc w:val="left"/>
      <w:rPr>
        <w:rFonts w:cs="Times New Roman" w:hint="default"/>
        <w:u w:val="none"/>
      </w:rPr>
    </w:lvl>
    <w:lvl w:ilvl="1">
      <w:start w:val="1"/>
      <w:numFmt w:val="decimal"/>
      <w:lvlText w:val=""/>
      <w:lvlJc w:val="left"/>
      <w:rPr>
        <w:rFonts w:cs="Times New Roman" w:hint="default"/>
        <w:u w:val="none"/>
      </w:rPr>
    </w:lvl>
    <w:lvl w:ilvl="2">
      <w:start w:val="1"/>
      <w:numFmt w:val="decimal"/>
      <w:lvlText w:val=""/>
      <w:lvlJc w:val="left"/>
      <w:rPr>
        <w:rFonts w:cs="Times New Roman" w:hint="default"/>
        <w:u w:val="none"/>
      </w:rPr>
    </w:lvl>
    <w:lvl w:ilvl="3">
      <w:start w:val="1"/>
      <w:numFmt w:val="decimal"/>
      <w:lvlText w:val=""/>
      <w:lvlJc w:val="left"/>
      <w:rPr>
        <w:rFonts w:cs="Times New Roman" w:hint="default"/>
        <w:u w:val="none"/>
      </w:rPr>
    </w:lvl>
    <w:lvl w:ilvl="4">
      <w:start w:val="1"/>
      <w:numFmt w:val="decimal"/>
      <w:lvlText w:val=""/>
      <w:lvlJc w:val="left"/>
      <w:rPr>
        <w:rFonts w:cs="Times New Roman" w:hint="default"/>
        <w:u w:val="none"/>
      </w:rPr>
    </w:lvl>
    <w:lvl w:ilvl="5">
      <w:start w:val="1"/>
      <w:numFmt w:val="decimal"/>
      <w:lvlText w:val=""/>
      <w:lvlJc w:val="left"/>
      <w:rPr>
        <w:rFonts w:cs="Times New Roman" w:hint="default"/>
        <w:u w:val="none"/>
      </w:rPr>
    </w:lvl>
    <w:lvl w:ilvl="6">
      <w:start w:val="1"/>
      <w:numFmt w:val="decimal"/>
      <w:lvlText w:val=""/>
      <w:lvlJc w:val="left"/>
      <w:rPr>
        <w:rFonts w:cs="Times New Roman" w:hint="default"/>
        <w:u w:val="none"/>
      </w:rPr>
    </w:lvl>
    <w:lvl w:ilvl="7">
      <w:start w:val="1"/>
      <w:numFmt w:val="decimal"/>
      <w:lvlText w:val=""/>
      <w:lvlJc w:val="left"/>
      <w:rPr>
        <w:rFonts w:cs="Times New Roman" w:hint="default"/>
        <w:u w:val="none"/>
      </w:rPr>
    </w:lvl>
    <w:lvl w:ilvl="8">
      <w:start w:val="1"/>
      <w:numFmt w:val="decimal"/>
      <w:lvlText w:val=""/>
      <w:lvlJc w:val="left"/>
      <w:rPr>
        <w:rFonts w:cs="Times New Roman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3930"/>
    <w:rsid w:val="00024A2D"/>
    <w:rsid w:val="000672D0"/>
    <w:rsid w:val="00080AAD"/>
    <w:rsid w:val="000E2D19"/>
    <w:rsid w:val="000F005A"/>
    <w:rsid w:val="00143C59"/>
    <w:rsid w:val="001C107C"/>
    <w:rsid w:val="001D1BBD"/>
    <w:rsid w:val="00232AC4"/>
    <w:rsid w:val="002373F3"/>
    <w:rsid w:val="002A2A54"/>
    <w:rsid w:val="002C33AB"/>
    <w:rsid w:val="0032449C"/>
    <w:rsid w:val="003F6C12"/>
    <w:rsid w:val="004B7A5A"/>
    <w:rsid w:val="004D142F"/>
    <w:rsid w:val="005261BB"/>
    <w:rsid w:val="00567B55"/>
    <w:rsid w:val="005D55EE"/>
    <w:rsid w:val="006048CF"/>
    <w:rsid w:val="006661C1"/>
    <w:rsid w:val="0067619E"/>
    <w:rsid w:val="00726AA4"/>
    <w:rsid w:val="00727D9B"/>
    <w:rsid w:val="007B6E17"/>
    <w:rsid w:val="007C2C91"/>
    <w:rsid w:val="007C3844"/>
    <w:rsid w:val="00864734"/>
    <w:rsid w:val="0087109C"/>
    <w:rsid w:val="008F5077"/>
    <w:rsid w:val="00926836"/>
    <w:rsid w:val="00942B89"/>
    <w:rsid w:val="00943C86"/>
    <w:rsid w:val="0095202B"/>
    <w:rsid w:val="0099183A"/>
    <w:rsid w:val="009D5123"/>
    <w:rsid w:val="00A12A7E"/>
    <w:rsid w:val="00A639B5"/>
    <w:rsid w:val="00B32840"/>
    <w:rsid w:val="00B35E3D"/>
    <w:rsid w:val="00BC6E3E"/>
    <w:rsid w:val="00BD6BEF"/>
    <w:rsid w:val="00BE1FF9"/>
    <w:rsid w:val="00C91D25"/>
    <w:rsid w:val="00C95DC9"/>
    <w:rsid w:val="00CC254D"/>
    <w:rsid w:val="00CC5879"/>
    <w:rsid w:val="00DC26DE"/>
    <w:rsid w:val="00DD4B0E"/>
    <w:rsid w:val="00DE3879"/>
    <w:rsid w:val="00E858DA"/>
    <w:rsid w:val="00E979DA"/>
    <w:rsid w:val="00EB66D3"/>
    <w:rsid w:val="00ED415F"/>
    <w:rsid w:val="00EE610C"/>
    <w:rsid w:val="00F80CF1"/>
    <w:rsid w:val="00F81CBD"/>
    <w:rsid w:val="00F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B63CD89-D59B-4F19-A64A-FAA1CAB0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眉 字符1"/>
    <w:link w:val="a3"/>
    <w:locked/>
    <w:rPr>
      <w:kern w:val="2"/>
      <w:sz w:val="18"/>
    </w:rPr>
  </w:style>
  <w:style w:type="character" w:customStyle="1" w:styleId="10">
    <w:name w:val="页脚 字符1"/>
    <w:link w:val="a4"/>
    <w:locked/>
    <w:rPr>
      <w:kern w:val="2"/>
      <w:sz w:val="18"/>
    </w:rPr>
  </w:style>
  <w:style w:type="paragraph" w:styleId="a3">
    <w:name w:val="header"/>
    <w:basedOn w:val="a"/>
    <w:link w:val="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Pr>
      <w:kern w:val="2"/>
      <w:sz w:val="18"/>
      <w:szCs w:val="18"/>
    </w:rPr>
  </w:style>
  <w:style w:type="character" w:customStyle="1" w:styleId="4">
    <w:name w:val="页眉 字符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3">
    <w:name w:val="页眉 字符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2">
    <w:name w:val="页眉 字符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2">
    <w:name w:val="页眉 Char11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1">
    <w:name w:val="页眉 Char11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0">
    <w:name w:val="页眉 Char110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9">
    <w:name w:val="页眉 Char19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8">
    <w:name w:val="页眉 Char18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7">
    <w:name w:val="页眉 Char17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6">
    <w:name w:val="页眉 Char16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5">
    <w:name w:val="页眉 Char1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4">
    <w:name w:val="页眉 Char1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3">
    <w:name w:val="页眉 Char1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2">
    <w:name w:val="页眉 Char1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">
    <w:name w:val="页眉 Char11"/>
    <w:basedOn w:val="a0"/>
    <w:uiPriority w:val="99"/>
    <w:semiHidden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Pr>
      <w:kern w:val="2"/>
      <w:sz w:val="18"/>
      <w:szCs w:val="18"/>
    </w:rPr>
  </w:style>
  <w:style w:type="character" w:customStyle="1" w:styleId="40">
    <w:name w:val="页脚 字符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30">
    <w:name w:val="页脚 字符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20">
    <w:name w:val="页脚 字符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20">
    <w:name w:val="页脚 Char11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10">
    <w:name w:val="页脚 Char11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00">
    <w:name w:val="页脚 Char110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90">
    <w:name w:val="页脚 Char19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80">
    <w:name w:val="页脚 Char18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70">
    <w:name w:val="页脚 Char17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60">
    <w:name w:val="页脚 Char16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50">
    <w:name w:val="页脚 Char1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40">
    <w:name w:val="页脚 Char1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30">
    <w:name w:val="页脚 Char1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20">
    <w:name w:val="页脚 Char1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3">
    <w:name w:val="页脚 Char11"/>
    <w:basedOn w:val="a0"/>
    <w:uiPriority w:val="99"/>
    <w:semiHidden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1346</Words>
  <Characters>7676</Characters>
  <Application>Microsoft Office Word</Application>
  <DocSecurity>0</DocSecurity>
  <Lines>63</Lines>
  <Paragraphs>18</Paragraphs>
  <ScaleCrop>false</ScaleCrop>
  <Company>微软中国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2007-2008年度学生奖学金获得者名单公示</dc:title>
  <dc:subject/>
  <dc:creator>微软用户</dc:creator>
  <cp:keywords/>
  <dc:description/>
  <cp:lastModifiedBy>康志贤(19841585)</cp:lastModifiedBy>
  <cp:revision>2</cp:revision>
  <dcterms:created xsi:type="dcterms:W3CDTF">2020-11-03T02:26:00Z</dcterms:created>
  <dcterms:modified xsi:type="dcterms:W3CDTF">2020-11-03T02:26:00Z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